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A12" w:rsidRDefault="00A155F4" w:rsidP="00A155F4">
      <w:pPr>
        <w:pStyle w:val="Title-Professional"/>
        <w:jc w:val="left"/>
      </w:pPr>
      <w:proofErr w:type="spellStart"/>
      <w:r>
        <w:t>ReJon</w:t>
      </w:r>
      <w:proofErr w:type="spellEnd"/>
      <w:r>
        <w:t xml:space="preserve"> Barksdale </w:t>
      </w:r>
    </w:p>
    <w:p w:rsidR="005C3A12" w:rsidRDefault="005C3A12">
      <w:pPr>
        <w:pStyle w:val="IssueVolumeDate-Professional"/>
      </w:pPr>
      <w:r>
        <w:t>Volume 1, Issue 1</w:t>
      </w:r>
      <w:r>
        <w:tab/>
        <w:t>September 2015</w:t>
      </w:r>
    </w:p>
    <w:p w:rsidR="005C3A12" w:rsidRDefault="00A155F4">
      <w:r>
        <w:rPr>
          <w:noProof/>
        </w:rPr>
        <mc:AlternateContent>
          <mc:Choice Requires="wps">
            <w:drawing>
              <wp:anchor distT="0" distB="0" distL="114300" distR="114300" simplePos="0" relativeHeight="251659264" behindDoc="0" locked="0" layoutInCell="0" allowOverlap="1">
                <wp:simplePos x="0" y="0"/>
                <wp:positionH relativeFrom="column">
                  <wp:posOffset>-76200</wp:posOffset>
                </wp:positionH>
                <wp:positionV relativeFrom="paragraph">
                  <wp:posOffset>68580</wp:posOffset>
                </wp:positionV>
                <wp:extent cx="3314700" cy="46228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622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1">
                        <w:txbxContent>
                          <w:p w:rsidR="005C3A12" w:rsidRDefault="005C3A12" w:rsidP="005C3A12">
                            <w:pPr>
                              <w:pStyle w:val="BodyText-Professional"/>
                              <w:jc w:val="center"/>
                              <w:rPr>
                                <w:rFonts w:ascii="Arial Black" w:hAnsi="Arial Black"/>
                                <w:b/>
                                <w:sz w:val="32"/>
                                <w:szCs w:val="32"/>
                              </w:rPr>
                            </w:pPr>
                            <w:r>
                              <w:rPr>
                                <w:rFonts w:ascii="Arial Black" w:hAnsi="Arial Black"/>
                                <w:b/>
                                <w:sz w:val="32"/>
                                <w:szCs w:val="32"/>
                              </w:rPr>
                              <w:t xml:space="preserve">My Family </w:t>
                            </w:r>
                          </w:p>
                          <w:p w:rsidR="005C3A12" w:rsidRPr="00CA7134" w:rsidRDefault="005C3A12" w:rsidP="005C3A12">
                            <w:pPr>
                              <w:pStyle w:val="BodyText-Professional"/>
                              <w:rPr>
                                <w:rFonts w:cs="Arial"/>
                                <w:b/>
                              </w:rPr>
                            </w:pPr>
                            <w:r w:rsidRPr="00CA7134">
                              <w:rPr>
                                <w:rFonts w:cs="Arial"/>
                                <w:b/>
                              </w:rPr>
                              <w:t xml:space="preserve">I have a family of four, one brother, sister and my mom. I am the youngest out of all. My sister is 21 my brother is 24. Right now my brother and dad lives in Kentucky. </w:t>
                            </w:r>
                          </w:p>
                          <w:p w:rsidR="005C3A12" w:rsidRDefault="005C3A12" w:rsidP="005C3A12">
                            <w:pPr>
                              <w:pStyle w:val="BodyText-Professional"/>
                              <w:rPr>
                                <w:rFonts w:cs="Arial"/>
                                <w:b/>
                              </w:rPr>
                            </w:pPr>
                          </w:p>
                          <w:p w:rsidR="005C3A12" w:rsidRDefault="005C3A12" w:rsidP="005C3A12">
                            <w:pPr>
                              <w:pStyle w:val="BodyText-Professional"/>
                              <w:jc w:val="center"/>
                              <w:rPr>
                                <w:rFonts w:ascii="Arial Black" w:hAnsi="Arial Black" w:cs="Arial"/>
                                <w:b/>
                                <w:sz w:val="32"/>
                                <w:szCs w:val="32"/>
                              </w:rPr>
                            </w:pPr>
                            <w:r>
                              <w:rPr>
                                <w:rFonts w:ascii="Arial Black" w:hAnsi="Arial Black" w:cs="Arial"/>
                                <w:b/>
                                <w:sz w:val="32"/>
                                <w:szCs w:val="32"/>
                              </w:rPr>
                              <w:t>My Interests</w:t>
                            </w:r>
                          </w:p>
                          <w:p w:rsidR="005C3A12" w:rsidRPr="00CA7134" w:rsidRDefault="005C3A12" w:rsidP="005C3A12">
                            <w:pPr>
                              <w:pStyle w:val="BodyText-Professional"/>
                              <w:rPr>
                                <w:rFonts w:cs="Arial"/>
                              </w:rPr>
                            </w:pPr>
                            <w:r w:rsidRPr="00CA7134">
                              <w:rPr>
                                <w:rFonts w:cs="Arial"/>
                              </w:rPr>
                              <w:t>I like a lot of things such as football basketball and soccer. In 7</w:t>
                            </w:r>
                            <w:r w:rsidRPr="00CA7134">
                              <w:rPr>
                                <w:rFonts w:cs="Arial"/>
                                <w:vertAlign w:val="superscript"/>
                              </w:rPr>
                              <w:t>th</w:t>
                            </w:r>
                            <w:r w:rsidRPr="00CA7134">
                              <w:rPr>
                                <w:rFonts w:cs="Arial"/>
                              </w:rPr>
                              <w:t xml:space="preserve"> and 6</w:t>
                            </w:r>
                            <w:r w:rsidRPr="00CA7134">
                              <w:rPr>
                                <w:rFonts w:cs="Arial"/>
                                <w:vertAlign w:val="superscript"/>
                              </w:rPr>
                              <w:t>th</w:t>
                            </w:r>
                            <w:r w:rsidRPr="00CA7134">
                              <w:rPr>
                                <w:rFonts w:cs="Arial"/>
                              </w:rPr>
                              <w:t xml:space="preserve"> grade I played soccer and we came second in the championship. Since then I have been playing football and basketball for fun. I’m my free time </w:t>
                            </w:r>
                            <w:r w:rsidR="00CA7134" w:rsidRPr="00CA7134">
                              <w:rPr>
                                <w:rFonts w:cs="Arial"/>
                              </w:rPr>
                              <w:t xml:space="preserve">I usually go outside or play videogames usually the week days I don’t even play videogames but the weekends I try to even it out from outside and videogames. </w:t>
                            </w:r>
                            <w:r w:rsidR="00CA7134">
                              <w:rPr>
                                <w:rFonts w:cs="Arial"/>
                              </w:rPr>
                              <w:t xml:space="preserve">I don’t play any instruments but if I did I would probably play like the drums. Not sure but I think that would suit me or ill play piano that.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5.4pt;width:261pt;height:3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" o:allowincell="f" filled="f">
                <v:textbox style="mso-next-textbox:#Text Box 5">
                  <w:txbxContent>
                    <w:p w:rsidR="005C3A12" w:rsidRDefault="005C3A12" w:rsidP="005C3A12">
                      <w:pPr>
                        <w:pStyle w:val="BodyText-Professional"/>
                        <w:jc w:val="center"/>
                        <w:rPr>
                          <w:rFonts w:ascii="Arial Black" w:hAnsi="Arial Black"/>
                          <w:b/>
                          <w:sz w:val="32"/>
                          <w:szCs w:val="32"/>
                        </w:rPr>
                      </w:pPr>
                      <w:r>
                        <w:rPr>
                          <w:rFonts w:ascii="Arial Black" w:hAnsi="Arial Black"/>
                          <w:b/>
                          <w:sz w:val="32"/>
                          <w:szCs w:val="32"/>
                        </w:rPr>
                        <w:t xml:space="preserve">My Family </w:t>
                      </w:r>
                    </w:p>
                    <w:p w:rsidR="005C3A12" w:rsidRPr="00CA7134" w:rsidRDefault="005C3A12" w:rsidP="005C3A12">
                      <w:pPr>
                        <w:pStyle w:val="BodyText-Professional"/>
                        <w:rPr>
                          <w:rFonts w:cs="Arial"/>
                          <w:b/>
                        </w:rPr>
                      </w:pPr>
                      <w:r w:rsidRPr="00CA7134">
                        <w:rPr>
                          <w:rFonts w:cs="Arial"/>
                          <w:b/>
                        </w:rPr>
                        <w:t xml:space="preserve">I have a family of four, one brother, sister and my mom. I am the youngest out of all. My sister is 21 my brother is 24. Right now my brother and dad lives in Kentucky. </w:t>
                      </w:r>
                    </w:p>
                    <w:p w:rsidR="005C3A12" w:rsidRDefault="005C3A12" w:rsidP="005C3A12">
                      <w:pPr>
                        <w:pStyle w:val="BodyText-Professional"/>
                        <w:rPr>
                          <w:rFonts w:cs="Arial"/>
                          <w:b/>
                        </w:rPr>
                      </w:pPr>
                    </w:p>
                    <w:p w:rsidR="005C3A12" w:rsidRDefault="005C3A12" w:rsidP="005C3A12">
                      <w:pPr>
                        <w:pStyle w:val="BodyText-Professional"/>
                        <w:jc w:val="center"/>
                        <w:rPr>
                          <w:rFonts w:ascii="Arial Black" w:hAnsi="Arial Black" w:cs="Arial"/>
                          <w:b/>
                          <w:sz w:val="32"/>
                          <w:szCs w:val="32"/>
                        </w:rPr>
                      </w:pPr>
                      <w:r>
                        <w:rPr>
                          <w:rFonts w:ascii="Arial Black" w:hAnsi="Arial Black" w:cs="Arial"/>
                          <w:b/>
                          <w:sz w:val="32"/>
                          <w:szCs w:val="32"/>
                        </w:rPr>
                        <w:t>My Interests</w:t>
                      </w:r>
                    </w:p>
                    <w:p w:rsidR="005C3A12" w:rsidRPr="00CA7134" w:rsidRDefault="005C3A12" w:rsidP="005C3A12">
                      <w:pPr>
                        <w:pStyle w:val="BodyText-Professional"/>
                        <w:rPr>
                          <w:rFonts w:cs="Arial"/>
                        </w:rPr>
                      </w:pPr>
                      <w:r w:rsidRPr="00CA7134">
                        <w:rPr>
                          <w:rFonts w:cs="Arial"/>
                        </w:rPr>
                        <w:t>I like a lot of things such as football basketball and soccer. In 7</w:t>
                      </w:r>
                      <w:r w:rsidRPr="00CA7134">
                        <w:rPr>
                          <w:rFonts w:cs="Arial"/>
                          <w:vertAlign w:val="superscript"/>
                        </w:rPr>
                        <w:t>th</w:t>
                      </w:r>
                      <w:r w:rsidRPr="00CA7134">
                        <w:rPr>
                          <w:rFonts w:cs="Arial"/>
                        </w:rPr>
                        <w:t xml:space="preserve"> and 6</w:t>
                      </w:r>
                      <w:r w:rsidRPr="00CA7134">
                        <w:rPr>
                          <w:rFonts w:cs="Arial"/>
                          <w:vertAlign w:val="superscript"/>
                        </w:rPr>
                        <w:t>th</w:t>
                      </w:r>
                      <w:r w:rsidRPr="00CA7134">
                        <w:rPr>
                          <w:rFonts w:cs="Arial"/>
                        </w:rPr>
                        <w:t xml:space="preserve"> grade I played soccer and we came second in the championship. Since then I have been playing football and basketball for fun. I’m my free time </w:t>
                      </w:r>
                      <w:r w:rsidR="00CA7134" w:rsidRPr="00CA7134">
                        <w:rPr>
                          <w:rFonts w:cs="Arial"/>
                        </w:rPr>
                        <w:t xml:space="preserve">I usually go outside or play videogames usually the week days I don’t even play videogames but the weekends I try to even it out from outside and videogames. </w:t>
                      </w:r>
                      <w:r w:rsidR="00CA7134">
                        <w:rPr>
                          <w:rFonts w:cs="Arial"/>
                        </w:rPr>
                        <w:t xml:space="preserve">I don’t play any instruments but if I did I would probably play like the drums. Not sure but I think that would suit me or ill play piano that.  </w:t>
                      </w:r>
                    </w:p>
                  </w:txbxContent>
                </v:textbox>
              </v:shape>
            </w:pict>
          </mc:Fallback>
        </mc:AlternateContent>
      </w:r>
    </w:p>
    <w:p w:rsidR="005C3A12" w:rsidRDefault="00A155F4">
      <w:r>
        <w:rPr>
          <w:noProof/>
        </w:rPr>
        <mc:AlternateContent>
          <mc:Choice Requires="wps">
            <w:drawing>
              <wp:anchor distT="0" distB="0" distL="114300" distR="114300" simplePos="0" relativeHeight="251671552" behindDoc="0" locked="0" layoutInCell="1" allowOverlap="1">
                <wp:simplePos x="0" y="0"/>
                <wp:positionH relativeFrom="column">
                  <wp:posOffset>3471545</wp:posOffset>
                </wp:positionH>
                <wp:positionV relativeFrom="paragraph">
                  <wp:posOffset>40005</wp:posOffset>
                </wp:positionV>
                <wp:extent cx="3114675" cy="65913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6591300"/>
                        </a:xfrm>
                        <a:prstGeom prst="rect">
                          <a:avLst/>
                        </a:prstGeom>
                        <a:solidFill>
                          <a:srgbClr val="FFFFFF"/>
                        </a:solidFill>
                        <a:ln w="9525">
                          <a:solidFill>
                            <a:srgbClr val="000000"/>
                          </a:solidFill>
                          <a:miter lim="800000"/>
                          <a:headEnd/>
                          <a:tailEnd/>
                        </a:ln>
                      </wps:spPr>
                      <wps:txbx>
                        <w:txbxContent>
                          <w:p w:rsidR="00CA7134" w:rsidRDefault="00CA7134" w:rsidP="00CA7134">
                            <w:pPr>
                              <w:jc w:val="center"/>
                              <w:rPr>
                                <w:rFonts w:ascii="Arial Black" w:hAnsi="Arial Black"/>
                                <w:b/>
                                <w:sz w:val="32"/>
                                <w:szCs w:val="32"/>
                              </w:rPr>
                            </w:pPr>
                            <w:r>
                              <w:rPr>
                                <w:rFonts w:ascii="Arial Black" w:hAnsi="Arial Black"/>
                                <w:b/>
                                <w:sz w:val="32"/>
                                <w:szCs w:val="32"/>
                              </w:rPr>
                              <w:t>School</w:t>
                            </w:r>
                          </w:p>
                          <w:p w:rsidR="00CA7134" w:rsidRDefault="00CA7134" w:rsidP="00CA7134">
                            <w:pPr>
                              <w:rPr>
                                <w:rFonts w:ascii="Arial" w:hAnsi="Arial" w:cs="Arial"/>
                              </w:rPr>
                            </w:pPr>
                            <w:r>
                              <w:rPr>
                                <w:rFonts w:ascii="Arial" w:hAnsi="Arial" w:cs="Arial"/>
                              </w:rPr>
                              <w:t xml:space="preserve">I myself don’t like school at all. If there was another way of getting money and being successful I would have never thought of going to school. But having an education itself is a really good thing. So far school isn’t hard it actually quite easy now but that sure to change sometime. The only thing that is different than middle school is you have way more responsibility. </w:t>
                            </w:r>
                          </w:p>
                          <w:p w:rsidR="00B63399" w:rsidRDefault="00B63399" w:rsidP="00CA7134">
                            <w:pPr>
                              <w:rPr>
                                <w:rFonts w:ascii="Arial" w:hAnsi="Arial" w:cs="Arial"/>
                              </w:rPr>
                            </w:pPr>
                            <w:r>
                              <w:rPr>
                                <w:rFonts w:ascii="Arial" w:hAnsi="Arial" w:cs="Arial"/>
                              </w:rPr>
                              <w:t xml:space="preserve">  </w:t>
                            </w:r>
                          </w:p>
                          <w:p w:rsidR="00B63399" w:rsidRDefault="00B63399" w:rsidP="00CA7134">
                            <w:pPr>
                              <w:rPr>
                                <w:rFonts w:ascii="Arial" w:hAnsi="Arial" w:cs="Arial"/>
                              </w:rPr>
                            </w:pPr>
                          </w:p>
                          <w:p w:rsidR="00B63399" w:rsidRDefault="00B63399" w:rsidP="00B63399">
                            <w:pPr>
                              <w:jc w:val="center"/>
                              <w:rPr>
                                <w:rFonts w:ascii="Arial Black" w:hAnsi="Arial Black" w:cs="Arial"/>
                                <w:sz w:val="32"/>
                                <w:szCs w:val="32"/>
                              </w:rPr>
                            </w:pPr>
                            <w:r>
                              <w:rPr>
                                <w:rFonts w:ascii="Arial Black" w:hAnsi="Arial Black" w:cs="Arial"/>
                                <w:sz w:val="32"/>
                                <w:szCs w:val="32"/>
                              </w:rPr>
                              <w:t xml:space="preserve">Personality </w:t>
                            </w:r>
                          </w:p>
                          <w:p w:rsidR="00B63399" w:rsidRDefault="00B63399" w:rsidP="00B63399">
                            <w:pPr>
                              <w:rPr>
                                <w:rFonts w:ascii="Arial" w:hAnsi="Arial" w:cs="Arial"/>
                              </w:rPr>
                            </w:pPr>
                            <w:r>
                              <w:rPr>
                                <w:rFonts w:ascii="Arial" w:hAnsi="Arial" w:cs="Arial"/>
                              </w:rPr>
                              <w:t xml:space="preserve">I’m not the type of person to be like super mean to people unless they tick me off. But I’m always really calm unless something is happening like a crisis or something enjoyable. I have really low patients and I can get angry quick if someone is annoying or ticking me off. I also really hate small talk that really annoys me. I guess it was because I was a really shy person and now I’ve gotten better but that’s why I don’t </w:t>
                            </w:r>
                            <w:r w:rsidR="00A155F4">
                              <w:rPr>
                                <w:rFonts w:ascii="Arial" w:hAnsi="Arial" w:cs="Arial"/>
                              </w:rPr>
                              <w:t>like small talk. I also talk really low.</w:t>
                            </w:r>
                          </w:p>
                          <w:p w:rsidR="00B63399" w:rsidRDefault="00B63399" w:rsidP="00B63399">
                            <w:pPr>
                              <w:rPr>
                                <w:rFonts w:ascii="Arial" w:hAnsi="Arial" w:cs="Arial"/>
                              </w:rPr>
                            </w:pPr>
                          </w:p>
                          <w:p w:rsidR="00B63399" w:rsidRDefault="00B63399" w:rsidP="00B63399">
                            <w:pPr>
                              <w:rPr>
                                <w:rFonts w:ascii="Arial" w:hAnsi="Arial" w:cs="Arial"/>
                              </w:rPr>
                            </w:pPr>
                          </w:p>
                          <w:p w:rsidR="00B63399" w:rsidRDefault="00B63399" w:rsidP="00B63399">
                            <w:pPr>
                              <w:rPr>
                                <w:rFonts w:ascii="Arial" w:hAnsi="Arial" w:cs="Arial"/>
                              </w:rPr>
                            </w:pPr>
                          </w:p>
                          <w:p w:rsidR="00B63399" w:rsidRDefault="00B63399" w:rsidP="00B63399">
                            <w:pPr>
                              <w:rPr>
                                <w:rFonts w:ascii="Arial" w:hAnsi="Arial" w:cs="Arial"/>
                              </w:rPr>
                            </w:pPr>
                          </w:p>
                          <w:p w:rsidR="00B63399" w:rsidRDefault="00B63399" w:rsidP="00B63399">
                            <w:pPr>
                              <w:jc w:val="center"/>
                              <w:rPr>
                                <w:rFonts w:ascii="Arial Black" w:hAnsi="Arial Black" w:cs="Arial"/>
                                <w:sz w:val="32"/>
                                <w:szCs w:val="32"/>
                              </w:rPr>
                            </w:pPr>
                            <w:r>
                              <w:rPr>
                                <w:rFonts w:ascii="Arial Black" w:hAnsi="Arial Black" w:cs="Arial"/>
                                <w:sz w:val="32"/>
                                <w:szCs w:val="32"/>
                              </w:rPr>
                              <w:t xml:space="preserve">Friends </w:t>
                            </w:r>
                          </w:p>
                          <w:p w:rsidR="00B63399" w:rsidRPr="00B63399" w:rsidRDefault="00B63399" w:rsidP="00B63399">
                            <w:pPr>
                              <w:rPr>
                                <w:rFonts w:ascii="Arial" w:hAnsi="Arial" w:cs="Arial"/>
                              </w:rPr>
                            </w:pPr>
                            <w:r>
                              <w:rPr>
                                <w:rFonts w:ascii="Arial" w:hAnsi="Arial" w:cs="Arial"/>
                              </w:rPr>
                              <w:t xml:space="preserve">My friends pretty much have the same interest as me. I really don’t like a lot of people in general so as my friends so we really just hang with ourselves a lot. Usually if there isn’t friends in any of my classes I won’t talk as much and I’m not really a talkative person. Some people that are cool and have something in common can easily become my friend. </w:t>
                            </w:r>
                            <w:r w:rsidR="00A155F4">
                              <w:rPr>
                                <w:rFonts w:ascii="Arial" w:hAnsi="Arial" w:cs="Arial"/>
                              </w:rPr>
                              <w:t xml:space="preserve">Usually I won’t say something to a person unless they approach me excluding friends. Out of school with friends </w:t>
                            </w:r>
                            <w:r w:rsidR="006302C3">
                              <w:rPr>
                                <w:rFonts w:ascii="Arial" w:hAnsi="Arial" w:cs="Arial"/>
                              </w:rPr>
                              <w:t>I’m</w:t>
                            </w:r>
                            <w:bookmarkStart w:id="0" w:name="_GoBack"/>
                            <w:bookmarkEnd w:id="0"/>
                            <w:r w:rsidR="00A155F4">
                              <w:rPr>
                                <w:rFonts w:ascii="Arial" w:hAnsi="Arial" w:cs="Arial"/>
                              </w:rPr>
                              <w:t xml:space="preserve"> different that in school I’m actually way more comfortable that in school.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73.35pt;margin-top:3.15pt;width:245.25pt;height:5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">
                <v:textbox>
                  <w:txbxContent>
                    <w:p w:rsidR="00CA7134" w:rsidRDefault="00CA7134" w:rsidP="00CA7134">
                      <w:pPr>
                        <w:jc w:val="center"/>
                        <w:rPr>
                          <w:rFonts w:ascii="Arial Black" w:hAnsi="Arial Black"/>
                          <w:b/>
                          <w:sz w:val="32"/>
                          <w:szCs w:val="32"/>
                        </w:rPr>
                      </w:pPr>
                      <w:r>
                        <w:rPr>
                          <w:rFonts w:ascii="Arial Black" w:hAnsi="Arial Black"/>
                          <w:b/>
                          <w:sz w:val="32"/>
                          <w:szCs w:val="32"/>
                        </w:rPr>
                        <w:t>School</w:t>
                      </w:r>
                    </w:p>
                    <w:p w:rsidR="00CA7134" w:rsidRDefault="00CA7134" w:rsidP="00CA7134">
                      <w:pPr>
                        <w:rPr>
                          <w:rFonts w:ascii="Arial" w:hAnsi="Arial" w:cs="Arial"/>
                        </w:rPr>
                      </w:pPr>
                      <w:r>
                        <w:rPr>
                          <w:rFonts w:ascii="Arial" w:hAnsi="Arial" w:cs="Arial"/>
                        </w:rPr>
                        <w:t xml:space="preserve">I myself don’t like school at all. If there was another way of getting money and being successful I would have never thought of going to school. But having an education itself is a really good thing. So far school isn’t hard it actually quite easy now but that sure to change sometime. The only thing that is different than middle school is you have way more responsibility. </w:t>
                      </w:r>
                    </w:p>
                    <w:p w:rsidR="00B63399" w:rsidRDefault="00B63399" w:rsidP="00CA7134">
                      <w:pPr>
                        <w:rPr>
                          <w:rFonts w:ascii="Arial" w:hAnsi="Arial" w:cs="Arial"/>
                        </w:rPr>
                      </w:pPr>
                      <w:r>
                        <w:rPr>
                          <w:rFonts w:ascii="Arial" w:hAnsi="Arial" w:cs="Arial"/>
                        </w:rPr>
                        <w:t xml:space="preserve">  </w:t>
                      </w:r>
                    </w:p>
                    <w:p w:rsidR="00B63399" w:rsidRDefault="00B63399" w:rsidP="00CA7134">
                      <w:pPr>
                        <w:rPr>
                          <w:rFonts w:ascii="Arial" w:hAnsi="Arial" w:cs="Arial"/>
                        </w:rPr>
                      </w:pPr>
                    </w:p>
                    <w:p w:rsidR="00B63399" w:rsidRDefault="00B63399" w:rsidP="00B63399">
                      <w:pPr>
                        <w:jc w:val="center"/>
                        <w:rPr>
                          <w:rFonts w:ascii="Arial Black" w:hAnsi="Arial Black" w:cs="Arial"/>
                          <w:sz w:val="32"/>
                          <w:szCs w:val="32"/>
                        </w:rPr>
                      </w:pPr>
                      <w:r>
                        <w:rPr>
                          <w:rFonts w:ascii="Arial Black" w:hAnsi="Arial Black" w:cs="Arial"/>
                          <w:sz w:val="32"/>
                          <w:szCs w:val="32"/>
                        </w:rPr>
                        <w:t xml:space="preserve">Personality </w:t>
                      </w:r>
                    </w:p>
                    <w:p w:rsidR="00B63399" w:rsidRDefault="00B63399" w:rsidP="00B63399">
                      <w:pPr>
                        <w:rPr>
                          <w:rFonts w:ascii="Arial" w:hAnsi="Arial" w:cs="Arial"/>
                        </w:rPr>
                      </w:pPr>
                      <w:r>
                        <w:rPr>
                          <w:rFonts w:ascii="Arial" w:hAnsi="Arial" w:cs="Arial"/>
                        </w:rPr>
                        <w:t xml:space="preserve">I’m not the type of person to be like super mean to people unless they tick me off. But I’m always really calm unless something is happening like a crisis or something enjoyable. I have really low patients and I can get angry quick if someone is annoying or ticking me off. I also really hate small talk that really annoys me. I guess it was because I was a really shy person and now I’ve gotten better but that’s why I don’t </w:t>
                      </w:r>
                      <w:r w:rsidR="00A155F4">
                        <w:rPr>
                          <w:rFonts w:ascii="Arial" w:hAnsi="Arial" w:cs="Arial"/>
                        </w:rPr>
                        <w:t>like small talk. I also talk really low.</w:t>
                      </w:r>
                    </w:p>
                    <w:p w:rsidR="00B63399" w:rsidRDefault="00B63399" w:rsidP="00B63399">
                      <w:pPr>
                        <w:rPr>
                          <w:rFonts w:ascii="Arial" w:hAnsi="Arial" w:cs="Arial"/>
                        </w:rPr>
                      </w:pPr>
                    </w:p>
                    <w:p w:rsidR="00B63399" w:rsidRDefault="00B63399" w:rsidP="00B63399">
                      <w:pPr>
                        <w:rPr>
                          <w:rFonts w:ascii="Arial" w:hAnsi="Arial" w:cs="Arial"/>
                        </w:rPr>
                      </w:pPr>
                    </w:p>
                    <w:p w:rsidR="00B63399" w:rsidRDefault="00B63399" w:rsidP="00B63399">
                      <w:pPr>
                        <w:rPr>
                          <w:rFonts w:ascii="Arial" w:hAnsi="Arial" w:cs="Arial"/>
                        </w:rPr>
                      </w:pPr>
                    </w:p>
                    <w:p w:rsidR="00B63399" w:rsidRDefault="00B63399" w:rsidP="00B63399">
                      <w:pPr>
                        <w:rPr>
                          <w:rFonts w:ascii="Arial" w:hAnsi="Arial" w:cs="Arial"/>
                        </w:rPr>
                      </w:pPr>
                    </w:p>
                    <w:p w:rsidR="00B63399" w:rsidRDefault="00B63399" w:rsidP="00B63399">
                      <w:pPr>
                        <w:jc w:val="center"/>
                        <w:rPr>
                          <w:rFonts w:ascii="Arial Black" w:hAnsi="Arial Black" w:cs="Arial"/>
                          <w:sz w:val="32"/>
                          <w:szCs w:val="32"/>
                        </w:rPr>
                      </w:pPr>
                      <w:r>
                        <w:rPr>
                          <w:rFonts w:ascii="Arial Black" w:hAnsi="Arial Black" w:cs="Arial"/>
                          <w:sz w:val="32"/>
                          <w:szCs w:val="32"/>
                        </w:rPr>
                        <w:t xml:space="preserve">Friends </w:t>
                      </w:r>
                    </w:p>
                    <w:p w:rsidR="00B63399" w:rsidRPr="00B63399" w:rsidRDefault="00B63399" w:rsidP="00B63399">
                      <w:pPr>
                        <w:rPr>
                          <w:rFonts w:ascii="Arial" w:hAnsi="Arial" w:cs="Arial"/>
                        </w:rPr>
                      </w:pPr>
                      <w:r>
                        <w:rPr>
                          <w:rFonts w:ascii="Arial" w:hAnsi="Arial" w:cs="Arial"/>
                        </w:rPr>
                        <w:t xml:space="preserve">My friends pretty much have the same interest as me. I really don’t like a lot of people in general so as my friends so we really just hang with ourselves a lot. Usually if there isn’t friends in any of my classes I won’t talk as much and I’m not really a talkative person. Some people that are cool and have something in common can easily become my friend. </w:t>
                      </w:r>
                      <w:r w:rsidR="00A155F4">
                        <w:rPr>
                          <w:rFonts w:ascii="Arial" w:hAnsi="Arial" w:cs="Arial"/>
                        </w:rPr>
                        <w:t xml:space="preserve">Usually I won’t say something to a person unless they approach me excluding friends. Out of school with friends </w:t>
                      </w:r>
                      <w:r w:rsidR="006302C3">
                        <w:rPr>
                          <w:rFonts w:ascii="Arial" w:hAnsi="Arial" w:cs="Arial"/>
                        </w:rPr>
                        <w:t>I’m</w:t>
                      </w:r>
                      <w:bookmarkStart w:id="1" w:name="_GoBack"/>
                      <w:bookmarkEnd w:id="1"/>
                      <w:r w:rsidR="00A155F4">
                        <w:rPr>
                          <w:rFonts w:ascii="Arial" w:hAnsi="Arial" w:cs="Arial"/>
                        </w:rPr>
                        <w:t xml:space="preserve"> different that in school I’m actually way more comfortable that in school. </w:t>
                      </w:r>
                    </w:p>
                  </w:txbxContent>
                </v:textbox>
              </v:shape>
            </w:pict>
          </mc:Fallback>
        </mc:AlternateContent>
      </w:r>
    </w:p>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A155F4">
      <w:r>
        <w:rPr>
          <w:noProof/>
        </w:rPr>
        <mc:AlternateContent>
          <mc:Choice Requires="wps">
            <w:drawing>
              <wp:anchor distT="0" distB="0" distL="114300" distR="114300" simplePos="0" relativeHeight="251661312" behindDoc="0" locked="0" layoutInCell="0" allowOverlap="1">
                <wp:simplePos x="0" y="0"/>
                <wp:positionH relativeFrom="column">
                  <wp:posOffset>-66675</wp:posOffset>
                </wp:positionH>
                <wp:positionV relativeFrom="paragraph">
                  <wp:posOffset>20955</wp:posOffset>
                </wp:positionV>
                <wp:extent cx="3314700" cy="254000"/>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65pt;width:261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Z2uAIAAMA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" o:allowincell="f" filled="f" stroked="f">
                <v:textbox>
                  <w:txbxContent>
                    <w:p w:rsidR="005C3A12" w:rsidRDefault="005C3A12">
                      <w:pPr>
                        <w:pStyle w:val="JumpTo-Professional"/>
                      </w:pPr>
                    </w:p>
                  </w:txbxContent>
                </v:textbox>
              </v:shape>
            </w:pict>
          </mc:Fallback>
        </mc:AlternateContent>
      </w:r>
    </w:p>
    <w:p w:rsidR="005C3A12" w:rsidRDefault="005C3A12"/>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4680"/>
      </w:tblGrid>
      <w:tr w:rsidR="005C3A12">
        <w:tc>
          <w:tcPr>
            <w:tcW w:w="5280" w:type="dxa"/>
            <w:gridSpan w:val="2"/>
            <w:tcBorders>
              <w:top w:val="nil"/>
              <w:left w:val="nil"/>
              <w:bottom w:val="nil"/>
              <w:right w:val="nil"/>
            </w:tcBorders>
          </w:tcPr>
          <w:p w:rsidR="005C3A12" w:rsidRDefault="005C3A12">
            <w:pPr>
              <w:pStyle w:val="TOCHeading-Professional"/>
            </w:pPr>
            <w:r>
              <w:t>Inside This Issue</w:t>
            </w:r>
          </w:p>
        </w:tc>
      </w:tr>
      <w:tr w:rsidR="005C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5C3A12" w:rsidRDefault="005C3A12">
            <w:pPr>
              <w:pStyle w:val="TOCNumber-Professional"/>
            </w:pPr>
            <w:r>
              <w:t>1</w:t>
            </w:r>
          </w:p>
        </w:tc>
        <w:tc>
          <w:tcPr>
            <w:tcW w:w="4680" w:type="dxa"/>
          </w:tcPr>
          <w:p w:rsidR="005C3A12" w:rsidRDefault="00A155F4">
            <w:pPr>
              <w:pStyle w:val="TOCText-Professional"/>
            </w:pPr>
            <w:r>
              <w:t xml:space="preserve">My family </w:t>
            </w:r>
          </w:p>
        </w:tc>
      </w:tr>
      <w:tr w:rsidR="005C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5C3A12" w:rsidRDefault="00A155F4">
            <w:pPr>
              <w:pStyle w:val="TOCNumber-Professional"/>
            </w:pPr>
            <w:r>
              <w:lastRenderedPageBreak/>
              <w:t>2</w:t>
            </w:r>
          </w:p>
        </w:tc>
        <w:tc>
          <w:tcPr>
            <w:tcW w:w="4680" w:type="dxa"/>
          </w:tcPr>
          <w:p w:rsidR="005C3A12" w:rsidRDefault="00A155F4">
            <w:pPr>
              <w:pStyle w:val="TOCText-Professional"/>
            </w:pPr>
            <w:r>
              <w:t xml:space="preserve">My interest </w:t>
            </w:r>
          </w:p>
        </w:tc>
      </w:tr>
      <w:tr w:rsidR="005C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5C3A12" w:rsidRDefault="00A155F4">
            <w:pPr>
              <w:pStyle w:val="TOCNumber-Professional"/>
            </w:pPr>
            <w:r>
              <w:t>3</w:t>
            </w:r>
          </w:p>
        </w:tc>
        <w:tc>
          <w:tcPr>
            <w:tcW w:w="4680" w:type="dxa"/>
          </w:tcPr>
          <w:p w:rsidR="005C3A12" w:rsidRDefault="00A155F4">
            <w:pPr>
              <w:pStyle w:val="TOCText-Professional"/>
            </w:pPr>
            <w:r>
              <w:t>School</w:t>
            </w:r>
          </w:p>
        </w:tc>
      </w:tr>
      <w:tr w:rsidR="005C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5C3A12" w:rsidRDefault="00A155F4">
            <w:pPr>
              <w:pStyle w:val="TOCNumber-Professional"/>
            </w:pPr>
            <w:r>
              <w:t>4</w:t>
            </w:r>
          </w:p>
        </w:tc>
        <w:tc>
          <w:tcPr>
            <w:tcW w:w="4680" w:type="dxa"/>
          </w:tcPr>
          <w:p w:rsidR="005C3A12" w:rsidRDefault="00A155F4">
            <w:pPr>
              <w:pStyle w:val="TOCText-Professional"/>
            </w:pPr>
            <w:r>
              <w:t xml:space="preserve">Personality </w:t>
            </w:r>
          </w:p>
        </w:tc>
      </w:tr>
      <w:tr w:rsidR="005C3A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0" w:type="dxa"/>
          </w:tcPr>
          <w:p w:rsidR="005C3A12" w:rsidRDefault="00A155F4">
            <w:pPr>
              <w:pStyle w:val="TOCNumber-Professional"/>
            </w:pPr>
            <w:r>
              <w:t>5</w:t>
            </w:r>
          </w:p>
        </w:tc>
        <w:tc>
          <w:tcPr>
            <w:tcW w:w="4680" w:type="dxa"/>
          </w:tcPr>
          <w:p w:rsidR="005C3A12" w:rsidRDefault="00A155F4">
            <w:pPr>
              <w:pStyle w:val="TOCText-Professional"/>
            </w:pPr>
            <w:r>
              <w:t xml:space="preserve">Friends </w:t>
            </w:r>
          </w:p>
        </w:tc>
      </w:tr>
    </w:tbl>
    <w:p w:rsidR="005C3A12" w:rsidRDefault="00A155F4">
      <w:r>
        <w:rPr>
          <w:noProof/>
        </w:rPr>
        <mc:AlternateContent>
          <mc:Choice Requires="wps">
            <w:drawing>
              <wp:anchor distT="0" distB="0" distL="114300" distR="114300" simplePos="0" relativeHeight="251670528" behindDoc="0" locked="0" layoutInCell="0" allowOverlap="1">
                <wp:simplePos x="0" y="0"/>
                <wp:positionH relativeFrom="column">
                  <wp:posOffset>3390900</wp:posOffset>
                </wp:positionH>
                <wp:positionV relativeFrom="paragraph">
                  <wp:posOffset>114300</wp:posOffset>
                </wp:positionV>
                <wp:extent cx="3314700" cy="2540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267pt;margin-top:9pt;width:261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" o:allowincell="f" filled="f" stroked="f">
                <v:textbox>
                  <w:txbxContent>
                    <w:p w:rsidR="005C3A12" w:rsidRDefault="005C3A12">
                      <w:pPr>
                        <w:pStyle w:val="JumpTo-Professional"/>
                      </w:pPr>
                    </w:p>
                  </w:txbxContent>
                </v:textbox>
              </v:shape>
            </w:pict>
          </mc:Fallback>
        </mc:AlternateContent>
      </w:r>
      <w:r w:rsidR="005C3A12">
        <w:br w:type="page"/>
      </w:r>
    </w:p>
    <w:p w:rsidR="005C3A12" w:rsidRDefault="00A155F4">
      <w:r>
        <w:rPr>
          <w:noProof/>
        </w:rPr>
        <w:lastRenderedPageBreak/>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0</wp:posOffset>
                </wp:positionV>
                <wp:extent cx="3276600" cy="87236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0;width:258pt;height:68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" o:allowincell="f" filled="f" stroked="f">
                <v:textbox style="mso-next-textbox:#Text Box 6">
                  <w:txbxContent/>
                </v:textbox>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3429000</wp:posOffset>
                </wp:positionH>
                <wp:positionV relativeFrom="paragraph">
                  <wp:posOffset>0</wp:posOffset>
                </wp:positionV>
                <wp:extent cx="3276600" cy="872363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8723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270pt;margin-top:0;width:258pt;height:6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" o:allowincell="f" filled="f" stroked="f">
                <v:textbox>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-200660</wp:posOffset>
                </wp:positionV>
                <wp:extent cx="3276600" cy="2540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JumpTo-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0;margin-top:-15.8pt;width:258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zEuQIAAME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" o:allowincell="f" filled="f" stroked="f">
                <v:textbox>
                  <w:txbxContent>
                    <w:p w:rsidR="005C3A12" w:rsidRDefault="005C3A12">
                      <w:pPr>
                        <w:pStyle w:val="JumpTo-Professional"/>
                      </w:pPr>
                    </w:p>
                  </w:txbxContent>
                </v:textbox>
              </v:shape>
            </w:pict>
          </mc:Fallback>
        </mc:AlternateContent>
      </w:r>
    </w:p>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r>
        <w:br w:type="page"/>
      </w:r>
    </w:p>
    <w:p w:rsidR="005C3A12" w:rsidRDefault="00A155F4">
      <w:r>
        <w:rPr>
          <w:noProof/>
        </w:rPr>
        <w:lastRenderedPageBreak/>
        <mc:AlternateContent>
          <mc:Choice Requires="wps">
            <w:drawing>
              <wp:anchor distT="0" distB="0" distL="114300" distR="114300" simplePos="0" relativeHeight="251664384" behindDoc="0" locked="0" layoutInCell="0" allowOverlap="1">
                <wp:simplePos x="0" y="0"/>
                <wp:positionH relativeFrom="column">
                  <wp:posOffset>0</wp:posOffset>
                </wp:positionH>
                <wp:positionV relativeFrom="paragraph">
                  <wp:posOffset>0</wp:posOffset>
                </wp:positionV>
                <wp:extent cx="3276600" cy="784606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4606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SidebarText-Professiona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0;margin-top:0;width:258pt;height:61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" o:allowincell="f" filled="f" fillcolor="#969696" stroked="f">
                <v:textbox>
                  <w:txbxContent>
                    <w:p w:rsidR="005C3A12" w:rsidRDefault="005C3A12">
                      <w:pPr>
                        <w:pStyle w:val="SidebarText-Professional"/>
                      </w:pPr>
                    </w:p>
                  </w:txbxContent>
                </v:textbox>
              </v:shap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3429000</wp:posOffset>
                </wp:positionH>
                <wp:positionV relativeFrom="paragraph">
                  <wp:posOffset>-200660</wp:posOffset>
                </wp:positionV>
                <wp:extent cx="3276600" cy="2540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JunpFrom-Professional"/>
                            </w:pPr>
                            <w:proofErr w:type="gramStart"/>
                            <w:r>
                              <w:t>continued</w:t>
                            </w:r>
                            <w:proofErr w:type="gramEnd"/>
                            <w:r>
                              <w:t xml:space="preserve">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270pt;margin-top:-15.8pt;width:258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" o:allowincell="f" filled="f" stroked="f">
                <v:textbox>
                  <w:txbxContent>
                    <w:p w:rsidR="005C3A12" w:rsidRDefault="005C3A12">
                      <w:pPr>
                        <w:pStyle w:val="JunpFrom-Professional"/>
                      </w:pPr>
                      <w:r>
                        <w:t>continued from page 1</w:t>
                      </w:r>
                    </w:p>
                  </w:txbxContent>
                </v:textbox>
              </v:shape>
            </w:pict>
          </mc:Fallback>
        </mc:AlternateContent>
      </w:r>
    </w:p>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r>
        <w:br w:type="page"/>
      </w:r>
    </w:p>
    <w:p w:rsidR="005C3A12" w:rsidRDefault="00A155F4">
      <w:r>
        <w:rPr>
          <w:noProof/>
        </w:rPr>
        <w:lastRenderedPageBreak/>
        <mc:AlternateContent>
          <mc:Choice Requires="wps">
            <w:drawing>
              <wp:anchor distT="0" distB="0" distL="114300" distR="114300" simplePos="0" relativeHeight="251668480" behindDoc="0" locked="0" layoutInCell="0" allowOverlap="1">
                <wp:simplePos x="0" y="0"/>
                <wp:positionH relativeFrom="column">
                  <wp:posOffset>3429000</wp:posOffset>
                </wp:positionH>
                <wp:positionV relativeFrom="paragraph">
                  <wp:posOffset>0</wp:posOffset>
                </wp:positionV>
                <wp:extent cx="3276600" cy="424307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43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Heading1-Professional"/>
                            </w:pPr>
                            <w:r>
                              <w:t>Inserting and Editing Pictures</w:t>
                            </w:r>
                          </w:p>
                          <w:p w:rsidR="005C3A12" w:rsidRDefault="005C3A12">
                            <w:pPr>
                              <w:pStyle w:val="Subtitle-Professional"/>
                            </w:pPr>
                            <w:r>
                              <w:t>Type your sub-heading here</w:t>
                            </w:r>
                          </w:p>
                          <w:p w:rsidR="005C3A12" w:rsidRDefault="005C3A12">
                            <w:pPr>
                              <w:pStyle w:val="BodyText-Professional"/>
                            </w:pPr>
                            <w:r>
                              <w:t xml:space="preserve">You can replace the pictures in this template with your company’s art. Select the picture you want to replace, point to Picture in the Insert menu, and click From File. Choose a new picture and then click Insert. Select the Link to </w:t>
                            </w:r>
                            <w:proofErr w:type="gramStart"/>
                            <w:r>
                              <w:t>File</w:t>
                            </w:r>
                            <w:proofErr w:type="gramEnd"/>
                            <w:r>
                              <w:t xml:space="preserve"> box if you don’t want to embed the art in the newsletter. This is a good idea if you need to minimize your file size; embedding a picture adds significantly to the size of the file.</w:t>
                            </w:r>
                          </w:p>
                          <w:p w:rsidR="005C3A12" w:rsidRDefault="005C3A12">
                            <w:pPr>
                              <w:pStyle w:val="BodyText-Professional"/>
                            </w:pPr>
                            <w:r>
                              <w:t xml:space="preserve">To edit a picture, click on it to activate the Picture toolbar. You can use this toolbar to adjust brightness and contrast, </w:t>
                            </w:r>
                          </w:p>
                          <w:p w:rsidR="005C3A12" w:rsidRDefault="005C3A12">
                            <w:pPr>
                              <w:pStyle w:val="Pullquote-Professional"/>
                            </w:pPr>
                            <w:r>
                              <w:t xml:space="preserve">Choose a new picture, and click the Link to </w:t>
                            </w:r>
                            <w:proofErr w:type="gramStart"/>
                            <w:r>
                              <w:t>File</w:t>
                            </w:r>
                            <w:proofErr w:type="gramEnd"/>
                            <w:r>
                              <w:t xml:space="preserve"> box if you don’t want to save the art with the newsletter.</w:t>
                            </w:r>
                          </w:p>
                          <w:p w:rsidR="005C3A12" w:rsidRDefault="005C3A12">
                            <w:pPr>
                              <w:pStyle w:val="BodyText-Professional"/>
                            </w:pPr>
                            <w:proofErr w:type="gramStart"/>
                            <w:r>
                              <w:t>change</w:t>
                            </w:r>
                            <w:proofErr w:type="gramEnd"/>
                            <w:r>
                              <w:t xml:space="preserve"> line properties and crop the image. For more detailed editing, double-click on the graphic to activate the drawing layer. </w:t>
                            </w:r>
                            <w:r>
                              <w:rPr>
                                <w:sz w:val="16"/>
                              </w:rPr>
                              <w:sym w:font="Wingdings" w:char="F06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70pt;margin-top:0;width:258pt;height:33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Hmuw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" o:allowincell="f" filled="f" stroked="f">
                <v:textbox>
                  <w:txbxContent>
                    <w:p w:rsidR="005C3A12" w:rsidRDefault="005C3A12">
                      <w:pPr>
                        <w:pStyle w:val="Heading1-Professional"/>
                      </w:pPr>
                      <w:r>
                        <w:t>Inserting and Editing Pictures</w:t>
                      </w:r>
                    </w:p>
                    <w:p w:rsidR="005C3A12" w:rsidRDefault="005C3A12">
                      <w:pPr>
                        <w:pStyle w:val="Subtitle-Professional"/>
                      </w:pPr>
                      <w:r>
                        <w:t>Type your sub-heading here</w:t>
                      </w:r>
                    </w:p>
                    <w:p w:rsidR="005C3A12" w:rsidRDefault="005C3A12">
                      <w:pPr>
                        <w:pStyle w:val="BodyText-Professional"/>
                      </w:pPr>
                      <w:r>
                        <w:t>You can replace the pictures in this template with your company’s art. Select the picture you want to replace, point to Picture in the Insert menu, and click From File. Choose a new picture and then click Insert. Select the Link to File box if you don’t want to embed the art in the newsletter. This is a good idea if you need to minimize your file size; embedding a picture adds significantly to the size of the file.</w:t>
                      </w:r>
                    </w:p>
                    <w:p w:rsidR="005C3A12" w:rsidRDefault="005C3A12">
                      <w:pPr>
                        <w:pStyle w:val="BodyText-Professional"/>
                      </w:pPr>
                      <w:r>
                        <w:t xml:space="preserve">To edit a picture, click on it to activate the Picture toolbar. You can use this toolbar to adjust brightness and contrast, </w:t>
                      </w:r>
                    </w:p>
                    <w:p w:rsidR="005C3A12" w:rsidRDefault="005C3A12">
                      <w:pPr>
                        <w:pStyle w:val="Pullquote-Professional"/>
                      </w:pPr>
                      <w:r>
                        <w:t>Choose a new picture, and click the Link to File box if you don’t want to save the art with the newsletter.</w:t>
                      </w:r>
                    </w:p>
                    <w:p w:rsidR="005C3A12" w:rsidRDefault="005C3A12">
                      <w:pPr>
                        <w:pStyle w:val="BodyText-Professional"/>
                      </w:pPr>
                      <w:r>
                        <w:t xml:space="preserve">change line properties and crop the image. For more detailed editing, double-click on the graphic to activate the drawing layer. </w:t>
                      </w:r>
                      <w:r>
                        <w:rPr>
                          <w:sz w:val="16"/>
                        </w:rPr>
                        <w:sym w:font="Wingdings" w:char="F06E"/>
                      </w:r>
                    </w:p>
                  </w:txbxContent>
                </v:textbox>
              </v:shape>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0</wp:posOffset>
                </wp:positionH>
                <wp:positionV relativeFrom="paragraph">
                  <wp:posOffset>0</wp:posOffset>
                </wp:positionV>
                <wp:extent cx="3276600" cy="42799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279900"/>
                        </a:xfrm>
                        <a:prstGeom prst="rect">
                          <a:avLst/>
                        </a:prstGeom>
                        <a:noFill/>
                        <a:ln>
                          <a:noFill/>
                        </a:ln>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3A12" w:rsidRDefault="005C3A12">
                            <w:pPr>
                              <w:pStyle w:val="SidebarTitle-Professional"/>
                            </w:pPr>
                            <w:r>
                              <w:t>More Ways to Customize This Template</w:t>
                            </w:r>
                          </w:p>
                          <w:p w:rsidR="005C3A12" w:rsidRDefault="005C3A12">
                            <w:pPr>
                              <w:pStyle w:val="SidebarHead-Professional"/>
                            </w:pPr>
                            <w:r>
                              <w:t>Footers</w:t>
                            </w:r>
                          </w:p>
                          <w:p w:rsidR="005C3A12" w:rsidRDefault="005C3A12">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5C3A12" w:rsidRDefault="005C3A12">
                            <w:pPr>
                              <w:pStyle w:val="SidebarHead-Professional"/>
                            </w:pPr>
                            <w:r>
                              <w:t>Insert Symbol</w:t>
                            </w:r>
                          </w:p>
                          <w:p w:rsidR="005C3A12" w:rsidRDefault="005C3A12">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5C3A12" w:rsidRDefault="005C3A12">
                            <w:pPr>
                              <w:pStyle w:val="SidebarHead-Professional"/>
                            </w:pPr>
                            <w:r>
                              <w:t>Borders</w:t>
                            </w:r>
                          </w:p>
                          <w:p w:rsidR="005C3A12" w:rsidRDefault="005C3A12">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0;margin-top:0;width:258pt;height:3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" o:allowincell="f" filled="f" fillcolor="#969696" stroked="f">
                <v:textbox>
                  <w:txbxContent>
                    <w:p w:rsidR="005C3A12" w:rsidRDefault="005C3A12">
                      <w:pPr>
                        <w:pStyle w:val="SidebarTitle-Professional"/>
                      </w:pPr>
                      <w:r>
                        <w:t>More Ways to Customize This Template</w:t>
                      </w:r>
                    </w:p>
                    <w:p w:rsidR="005C3A12" w:rsidRDefault="005C3A12">
                      <w:pPr>
                        <w:pStyle w:val="SidebarHead-Professional"/>
                      </w:pPr>
                      <w:r>
                        <w:t>Footers</w:t>
                      </w:r>
                    </w:p>
                    <w:p w:rsidR="005C3A12" w:rsidRDefault="005C3A12">
                      <w:pPr>
                        <w:pStyle w:val="SidebarText-Professional"/>
                      </w:pPr>
                      <w:r>
                        <w:t>To change the text at the very bottom of each page of your newsletter, click Headers and Footers on the View menu. Use the Header and Footer toolbar to open the footer, and replace the sample text with your own text.</w:t>
                      </w:r>
                    </w:p>
                    <w:p w:rsidR="005C3A12" w:rsidRDefault="005C3A12">
                      <w:pPr>
                        <w:pStyle w:val="SidebarHead-Professional"/>
                      </w:pPr>
                      <w:r>
                        <w:t>Insert Symbol</w:t>
                      </w:r>
                    </w:p>
                    <w:p w:rsidR="005C3A12" w:rsidRDefault="005C3A12">
                      <w:pPr>
                        <w:pStyle w:val="SidebarText-Professional"/>
                      </w:pPr>
                      <w:r>
                        <w:t>It is a good idea to place a small symbol at the end of each article to let the reader know that the article is finished and will not continue onto another page. Position your cursor at the end of the article, click Symbol on the Insert menu, choose the symbol you want, and then click Insert.</w:t>
                      </w:r>
                    </w:p>
                    <w:p w:rsidR="005C3A12" w:rsidRDefault="005C3A12">
                      <w:pPr>
                        <w:pStyle w:val="SidebarHead-Professional"/>
                      </w:pPr>
                      <w:r>
                        <w:t>Borders</w:t>
                      </w:r>
                    </w:p>
                    <w:p w:rsidR="005C3A12" w:rsidRDefault="005C3A12">
                      <w:pPr>
                        <w:pStyle w:val="SidebarText-Professional"/>
                      </w:pPr>
                      <w:r>
                        <w:t>You can use page borders and text box borders to change the appearance of your newsletter. Borders on text boxes help keep different articles separate, and can set off sidebar articles from the rest of the page. To change a text box border, select it, double click its edge and choose the Colors and Lines tab in the Format Auto Shape dialog box.</w:t>
                      </w:r>
                    </w:p>
                  </w:txbxContent>
                </v:textbox>
              </v:shape>
            </w:pict>
          </mc:Fallback>
        </mc:AlternateContent>
      </w:r>
    </w:p>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p w:rsidR="005C3A12" w:rsidRDefault="005C3A12">
      <w:pPr>
        <w:rPr>
          <w:rFonts w:ascii="Garamond" w:hAnsi="Garamond"/>
        </w:rPr>
      </w:pPr>
    </w:p>
    <w:tbl>
      <w:tblPr>
        <w:tblW w:w="0" w:type="auto"/>
        <w:tblInd w:w="108" w:type="dxa"/>
        <w:tblLayout w:type="fixed"/>
        <w:tblLook w:val="0000" w:firstRow="0" w:lastRow="0" w:firstColumn="0" w:lastColumn="0" w:noHBand="0" w:noVBand="0"/>
      </w:tblPr>
      <w:tblGrid>
        <w:gridCol w:w="5160"/>
        <w:gridCol w:w="3960"/>
        <w:gridCol w:w="1320"/>
      </w:tblGrid>
      <w:tr w:rsidR="005C3A12">
        <w:tc>
          <w:tcPr>
            <w:tcW w:w="5160" w:type="dxa"/>
          </w:tcPr>
          <w:p w:rsidR="005C3A12" w:rsidRDefault="005C3A12">
            <w:pPr>
              <w:pStyle w:val="ReturnAddress-Professional"/>
            </w:pPr>
            <w:r>
              <w:t>Return Address</w:t>
            </w:r>
          </w:p>
          <w:p w:rsidR="005C3A12" w:rsidRDefault="005C3A12">
            <w:pPr>
              <w:pStyle w:val="ReturnAddress-Professional"/>
            </w:pPr>
            <w:r>
              <w:t>Street Number and Name</w:t>
            </w:r>
          </w:p>
          <w:p w:rsidR="005C3A12" w:rsidRDefault="005C3A12">
            <w:pPr>
              <w:pStyle w:val="ReturnAddress-Professional"/>
            </w:pPr>
            <w:r>
              <w:t>City, State  98765-4321</w:t>
            </w:r>
          </w:p>
          <w:p w:rsidR="005C3A12" w:rsidRDefault="005C3A12">
            <w:pPr>
              <w:pStyle w:val="ReturnAddress-Professional"/>
            </w:pPr>
          </w:p>
        </w:tc>
        <w:tc>
          <w:tcPr>
            <w:tcW w:w="3960" w:type="dxa"/>
          </w:tcPr>
          <w:p w:rsidR="005C3A12" w:rsidRDefault="005C3A12">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5C3A12" w:rsidRDefault="005C3A12">
            <w:pPr>
              <w:pStyle w:val="Postage-Professional"/>
            </w:pPr>
            <w:r>
              <w:t>Bulk Rate</w:t>
            </w:r>
          </w:p>
          <w:p w:rsidR="005C3A12" w:rsidRDefault="005C3A12">
            <w:pPr>
              <w:pStyle w:val="Postage-Professional"/>
            </w:pPr>
            <w:r>
              <w:t>US Postage</w:t>
            </w:r>
          </w:p>
          <w:p w:rsidR="005C3A12" w:rsidRDefault="005C3A12">
            <w:pPr>
              <w:pStyle w:val="Postage-Professional"/>
            </w:pPr>
            <w:r>
              <w:t>Paid</w:t>
            </w:r>
          </w:p>
          <w:p w:rsidR="005C3A12" w:rsidRDefault="005C3A12">
            <w:pPr>
              <w:pStyle w:val="Postage-Professional"/>
            </w:pPr>
            <w:r>
              <w:t>Permit No. 00000</w:t>
            </w:r>
          </w:p>
        </w:tc>
      </w:tr>
      <w:tr w:rsidR="005C3A12">
        <w:tc>
          <w:tcPr>
            <w:tcW w:w="5160" w:type="dxa"/>
          </w:tcPr>
          <w:p w:rsidR="005C3A12" w:rsidRDefault="005C3A12">
            <w:pPr>
              <w:rPr>
                <w:rFonts w:ascii="Garamond" w:hAnsi="Garamond"/>
              </w:rPr>
            </w:pPr>
          </w:p>
        </w:tc>
        <w:tc>
          <w:tcPr>
            <w:tcW w:w="5280" w:type="dxa"/>
            <w:gridSpan w:val="2"/>
          </w:tcPr>
          <w:p w:rsidR="005C3A12" w:rsidRDefault="005C3A12">
            <w:pPr>
              <w:pStyle w:val="MailingAddress-Professional"/>
            </w:pPr>
          </w:p>
        </w:tc>
      </w:tr>
      <w:tr w:rsidR="005C3A12">
        <w:tc>
          <w:tcPr>
            <w:tcW w:w="5160" w:type="dxa"/>
          </w:tcPr>
          <w:p w:rsidR="005C3A12" w:rsidRDefault="005C3A12">
            <w:pPr>
              <w:pStyle w:val="ReturnAddress-Professional"/>
            </w:pPr>
            <w:r>
              <w:t>ADDRESS CORRECTION REQUESTED</w:t>
            </w:r>
          </w:p>
        </w:tc>
        <w:tc>
          <w:tcPr>
            <w:tcW w:w="5280" w:type="dxa"/>
            <w:gridSpan w:val="2"/>
          </w:tcPr>
          <w:p w:rsidR="005C3A12" w:rsidRDefault="005C3A12">
            <w:pPr>
              <w:pStyle w:val="MailingAddress-Professional"/>
            </w:pPr>
            <w:r>
              <w:t>Mailing Address</w:t>
            </w:r>
          </w:p>
          <w:p w:rsidR="005C3A12" w:rsidRDefault="005C3A12">
            <w:pPr>
              <w:pStyle w:val="MailingAddress-Professional"/>
            </w:pPr>
            <w:r>
              <w:t>Street Number and Name</w:t>
            </w:r>
          </w:p>
          <w:p w:rsidR="005C3A12" w:rsidRDefault="005C3A12">
            <w:pPr>
              <w:pStyle w:val="MailingAddress-Professional"/>
            </w:pPr>
            <w:r>
              <w:t>City, State  98765-4321</w:t>
            </w:r>
          </w:p>
        </w:tc>
      </w:tr>
    </w:tbl>
    <w:p w:rsidR="005C3A12" w:rsidRDefault="005C3A12">
      <w:pPr>
        <w:rPr>
          <w:rFonts w:ascii="Garamond" w:hAnsi="Garamond"/>
        </w:rPr>
      </w:pPr>
    </w:p>
    <w:p w:rsidR="005C3A12" w:rsidRDefault="005C3A12">
      <w:pPr>
        <w:rPr>
          <w:rFonts w:ascii="Garamond" w:hAnsi="Garamond"/>
        </w:rPr>
      </w:pPr>
    </w:p>
    <w:p w:rsidR="005C3A12" w:rsidRDefault="005C3A12"/>
    <w:p w:rsidR="005C3A12" w:rsidRDefault="005C3A12">
      <w:pPr>
        <w:rPr>
          <w:rFonts w:ascii="Garamond" w:hAnsi="Garamond"/>
        </w:rPr>
      </w:pPr>
    </w:p>
    <w:p w:rsidR="005C3A12" w:rsidRDefault="005C3A12">
      <w:pPr>
        <w:rPr>
          <w:rFonts w:ascii="Garamond" w:hAnsi="Garamond"/>
        </w:rPr>
        <w:sectPr w:rsidR="005C3A12">
          <w:footerReference w:type="default" r:id="rId7"/>
          <w:type w:val="nextColumn"/>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5C3A12" w:rsidRDefault="005C3A12"/>
    <w:p w:rsidR="005C3A12" w:rsidRDefault="005C3A12"/>
    <w:p w:rsidR="005C3A12" w:rsidRDefault="005C3A12"/>
    <w:p w:rsidR="005C3A12" w:rsidRDefault="005C3A12"/>
    <w:sectPr w:rsidR="005C3A12">
      <w:footerReference w:type="default" r:id="rId8"/>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A12" w:rsidRDefault="005C3A12">
      <w:r>
        <w:separator/>
      </w:r>
    </w:p>
  </w:endnote>
  <w:endnote w:type="continuationSeparator" w:id="0">
    <w:p w:rsidR="005C3A12" w:rsidRDefault="005C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A12" w:rsidRDefault="005C3A12">
    <w:pPr>
      <w:pStyle w:val="Footer-Professional"/>
    </w:pPr>
    <w:r>
      <w:t xml:space="preserve">Newsletter   </w:t>
    </w:r>
    <w:r>
      <w:rPr>
        <w:rStyle w:val="PageNumber"/>
      </w:rPr>
      <w:fldChar w:fldCharType="begin"/>
    </w:r>
    <w:r>
      <w:rPr>
        <w:rStyle w:val="PageNumber"/>
      </w:rPr>
      <w:instrText xml:space="preserve"> PAGE </w:instrText>
    </w:r>
    <w:r>
      <w:rPr>
        <w:rStyle w:val="PageNumber"/>
      </w:rPr>
      <w:fldChar w:fldCharType="separate"/>
    </w:r>
    <w:r w:rsidR="006302C3">
      <w:rPr>
        <w:rStyle w:val="PageNumber"/>
        <w:noProof/>
      </w:rPr>
      <w:t>1</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FB" w:rsidRDefault="005C3A12">
    <w:pPr>
      <w:pStyle w:val="Footer-Professional"/>
    </w:pPr>
    <w:proofErr w:type="gramStart"/>
    <w:r>
      <w:t>Newsletter</w:t>
    </w:r>
    <w:r w:rsidR="00A155F4">
      <w:t xml:space="preserve">  </w:t>
    </w:r>
    <w:proofErr w:type="gramEnd"/>
    <w:r w:rsidR="00A155F4">
      <w:rPr>
        <w:rStyle w:val="PageNumber"/>
      </w:rPr>
      <w:fldChar w:fldCharType="begin"/>
    </w:r>
    <w:r w:rsidR="00A155F4">
      <w:rPr>
        <w:rStyle w:val="PageNumber"/>
      </w:rPr>
      <w:instrText xml:space="preserve"> PAGE </w:instrText>
    </w:r>
    <w:r w:rsidR="00A155F4">
      <w:rPr>
        <w:rStyle w:val="PageNumber"/>
      </w:rPr>
      <w:fldChar w:fldCharType="separate"/>
    </w:r>
    <w:r w:rsidR="006302C3">
      <w:rPr>
        <w:rStyle w:val="PageNumber"/>
        <w:noProof/>
      </w:rPr>
      <w:t>6</w:t>
    </w:r>
    <w:r w:rsidR="00A155F4">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A12" w:rsidRDefault="005C3A12">
      <w:r>
        <w:separator/>
      </w:r>
    </w:p>
  </w:footnote>
  <w:footnote w:type="continuationSeparator" w:id="0">
    <w:p w:rsidR="005C3A12" w:rsidRDefault="005C3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A12"/>
    <w:rsid w:val="005310FB"/>
    <w:rsid w:val="005C3A12"/>
    <w:rsid w:val="006302C3"/>
    <w:rsid w:val="00A155F4"/>
    <w:rsid w:val="00B63399"/>
    <w:rsid w:val="00CA7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100287036\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37</TotalTime>
  <Pages>6</Pages>
  <Words>52</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2015-09-11T13:29:00Z</dcterms:created>
  <dcterms:modified xsi:type="dcterms:W3CDTF">2015-09-16T14:05:00Z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