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A91C92"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A91C92" w:rsidRDefault="00E916DB" w:rsidP="00F00111">
            <w:sdt>
              <w:sdtPr>
                <w:rPr>
                  <w:rStyle w:val="YourNameChar"/>
                </w:rPr>
                <w:id w:val="22342160"/>
                <w:placeholder>
                  <w:docPart w:val="EB892E9E2FA04438B53A751B91F7D37C"/>
                </w:placeholder>
              </w:sdtPr>
              <w:sdtEndPr>
                <w:rPr>
                  <w:rStyle w:val="YourNameChar"/>
                </w:rPr>
              </w:sdtEndPr>
              <w:sdtContent>
                <w:r w:rsidR="00F00111">
                  <w:rPr>
                    <w:rStyle w:val="YourNameChar"/>
                  </w:rPr>
                  <w:t>ReJon Barksdale</w:t>
                </w:r>
              </w:sdtContent>
            </w:sdt>
            <w:r w:rsidR="004A57F8">
              <w:br/>
            </w:r>
            <w:sdt>
              <w:sdtPr>
                <w:rPr>
                  <w:rStyle w:val="PlaceholderChar"/>
                </w:rPr>
                <w:id w:val="13960783"/>
                <w:placeholder>
                  <w:docPart w:val="B5D23E71D99D4561BF5211402E8FBD8E"/>
                </w:placeholder>
              </w:sdtPr>
              <w:sdtEndPr>
                <w:rPr>
                  <w:rStyle w:val="PlaceholderChar"/>
                </w:rPr>
              </w:sdtEndPr>
              <w:sdtContent>
                <w:r w:rsidR="00F00111">
                  <w:rPr>
                    <w:rFonts w:ascii="Arial" w:hAnsi="Arial" w:cs="Arial"/>
                    <w:color w:val="222222"/>
                    <w:shd w:val="clear" w:color="auto" w:fill="FFFFFF"/>
                  </w:rPr>
                  <w:t>11595 King Rd</w:t>
                </w:r>
              </w:sdtContent>
            </w:sdt>
            <w:r w:rsidR="004A57F8">
              <w:rPr>
                <w:rStyle w:val="PlaceholderboldChar"/>
                <w:b w:val="0"/>
                <w:color w:val="auto"/>
              </w:rPr>
              <w:br/>
            </w:r>
            <w:sdt>
              <w:sdtPr>
                <w:rPr>
                  <w:rStyle w:val="PlaceholderChar"/>
                </w:rPr>
                <w:id w:val="13960784"/>
                <w:placeholder>
                  <w:docPart w:val="A2B399C215794CDCA0E25C6D2E32DBA9"/>
                </w:placeholder>
              </w:sdtPr>
              <w:sdtEndPr>
                <w:rPr>
                  <w:rStyle w:val="PlaceholderboldChar"/>
                  <w:b/>
                </w:rPr>
              </w:sdtEndPr>
              <w:sdtContent>
                <w:r w:rsidR="00F00111">
                  <w:rPr>
                    <w:rStyle w:val="PlaceholderChar"/>
                  </w:rPr>
                  <w:t xml:space="preserve">Roswell, GA </w:t>
                </w:r>
              </w:sdtContent>
            </w:sdt>
            <w:r w:rsidR="004A57F8">
              <w:rPr>
                <w:rStyle w:val="PlaceholderboldChar"/>
              </w:rPr>
              <w:br/>
            </w:r>
            <w:sdt>
              <w:sdtPr>
                <w:rPr>
                  <w:rStyle w:val="PlaceholderChar"/>
                </w:rPr>
                <w:id w:val="13960785"/>
                <w:placeholder>
                  <w:docPart w:val="4EFEA6FD536E49B681C6E66EC7123CFE"/>
                </w:placeholder>
              </w:sdtPr>
              <w:sdtEndPr>
                <w:rPr>
                  <w:rStyle w:val="PlaceholderboldChar"/>
                  <w:b/>
                </w:rPr>
              </w:sdtEndPr>
              <w:sdtContent>
                <w:r w:rsidR="00F00111">
                  <w:rPr>
                    <w:rStyle w:val="PlaceholderChar"/>
                  </w:rPr>
                  <w:t>30075</w:t>
                </w:r>
              </w:sdtContent>
            </w:sdt>
            <w:r w:rsidR="004A57F8">
              <w:rPr>
                <w:rStyle w:val="PlaceholderboldChar"/>
              </w:rPr>
              <w:br/>
            </w:r>
            <w:sdt>
              <w:sdtPr>
                <w:rPr>
                  <w:rStyle w:val="PlaceholderChar"/>
                </w:rPr>
                <w:id w:val="13960786"/>
                <w:placeholder>
                  <w:docPart w:val="9F7CD1D6EAAC4BFDAE79B021BEBC35DE"/>
                </w:placeholder>
              </w:sdtPr>
              <w:sdtEndPr>
                <w:rPr>
                  <w:rStyle w:val="PlaceholderboldChar"/>
                  <w:b/>
                </w:rPr>
              </w:sdtEndPr>
              <w:sdtContent>
                <w:r w:rsidR="00F00111">
                  <w:rPr>
                    <w:rStyle w:val="PlaceholderChar"/>
                  </w:rPr>
                  <w:t>770-552-4500</w:t>
                </w:r>
              </w:sdtContent>
            </w:sdt>
            <w:r w:rsidR="004A57F8">
              <w:rPr>
                <w:rStyle w:val="PlaceholderboldChar"/>
              </w:rPr>
              <w:br/>
            </w:r>
            <w:sdt>
              <w:sdtPr>
                <w:rPr>
                  <w:rStyle w:val="PlaceholderChar"/>
                </w:rPr>
                <w:id w:val="13960787"/>
                <w:placeholder>
                  <w:docPart w:val="3B08A5FC0DA7424C96856D5E096385C1"/>
                </w:placeholder>
              </w:sdtPr>
              <w:sdtEndPr>
                <w:rPr>
                  <w:rStyle w:val="PlaceholderboldChar"/>
                  <w:b/>
                </w:rPr>
              </w:sdtEndPr>
              <w:sdtContent>
                <w:r w:rsidR="00F00111">
                  <w:rPr>
                    <w:rStyle w:val="PlaceholderChar"/>
                  </w:rPr>
                  <w:t>rejonb01@gmail.com</w:t>
                </w:r>
              </w:sdtContent>
            </w:sdt>
            <w:r w:rsidR="004A57F8">
              <w:rPr>
                <w:rStyle w:val="PlaceholderboldChar"/>
              </w:rPr>
              <w:br/>
            </w:r>
            <w:sdt>
              <w:sdtPr>
                <w:rPr>
                  <w:rStyle w:val="PlaceholderChar"/>
                </w:rPr>
                <w:id w:val="19881094"/>
                <w:placeholder>
                  <w:docPart w:val="4D0123B1CA6441A7B3763F7782F3C52A"/>
                </w:placeholder>
              </w:sdtPr>
              <w:sdtEndPr>
                <w:rPr>
                  <w:rStyle w:val="PlaceholderboldChar"/>
                  <w:b/>
                </w:rPr>
              </w:sdtEndPr>
              <w:sdtContent>
                <w:r w:rsidR="00F00111">
                  <w:rPr>
                    <w:rStyle w:val="PlaceholderChar"/>
                  </w:rPr>
                  <w:t>rejonbarksdale2015.weebly.com</w:t>
                </w:r>
              </w:sdtContent>
            </w:sdt>
          </w:p>
        </w:tc>
      </w:tr>
    </w:tbl>
    <w:p w:rsidR="00A91C92" w:rsidRPr="00377ED3" w:rsidRDefault="00E916DB" w:rsidP="00377ED3">
      <w:pPr>
        <w:pStyle w:val="Date"/>
        <w:rPr>
          <w:rStyle w:val="RecipientNameChar"/>
          <w:noProof w:val="0"/>
          <w:color w:val="auto"/>
          <w:sz w:val="22"/>
        </w:rPr>
      </w:pPr>
      <w:sdt>
        <w:sdtPr>
          <w:id w:val="13960624"/>
          <w:placeholder>
            <w:docPart w:val="5EE5A294AA0A49ED968DA7037070932C"/>
          </w:placeholder>
          <w:date w:fullDate="2015-09-2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00111">
            <w:t>September 23, 2015</w:t>
          </w:r>
        </w:sdtContent>
      </w:sdt>
    </w:p>
    <w:p w:rsidR="00A91C92" w:rsidRDefault="00E916DB">
      <w:pPr>
        <w:rPr>
          <w:b/>
          <w:color w:val="404040" w:themeColor="text1" w:themeTint="BF"/>
        </w:rPr>
      </w:pPr>
      <w:sdt>
        <w:sdtPr>
          <w:rPr>
            <w:rStyle w:val="RecipientNameChar"/>
          </w:rPr>
          <w:id w:val="19881071"/>
          <w:placeholder>
            <w:docPart w:val="8D573161394345FFA9CFC333F577B507"/>
          </w:placeholder>
        </w:sdtPr>
        <w:sdtEndPr>
          <w:rPr>
            <w:rStyle w:val="RecipientNameChar"/>
          </w:rPr>
        </w:sdtEndPr>
        <w:sdtContent>
          <w:r w:rsidR="00F00111">
            <w:rPr>
              <w:rStyle w:val="RecipientNameChar"/>
            </w:rPr>
            <w:t xml:space="preserve">Mrs.Kennedy </w:t>
          </w:r>
        </w:sdtContent>
      </w:sdt>
      <w:r w:rsidR="004A57F8">
        <w:rPr>
          <w:szCs w:val="18"/>
        </w:rPr>
        <w:br/>
      </w:r>
      <w:sdt>
        <w:sdtPr>
          <w:rPr>
            <w:rStyle w:val="PlaceholderChar"/>
          </w:rPr>
          <w:id w:val="19881074"/>
          <w:placeholder>
            <w:docPart w:val="4CA06FB7AEF840169BE0AB05C3C879DA"/>
          </w:placeholder>
        </w:sdtPr>
        <w:sdtEndPr>
          <w:rPr>
            <w:rStyle w:val="PlaceholderboldChar"/>
            <w:b/>
          </w:rPr>
        </w:sdtEndPr>
        <w:sdtContent>
          <w:r w:rsidR="00E079B9">
            <w:rPr>
              <w:rStyle w:val="PlaceholderChar"/>
            </w:rPr>
            <w:t>11595 King Rd</w:t>
          </w:r>
        </w:sdtContent>
      </w:sdt>
      <w:r w:rsidR="004A57F8">
        <w:rPr>
          <w:color w:val="404040" w:themeColor="text1" w:themeTint="BF"/>
          <w:szCs w:val="18"/>
        </w:rPr>
        <w:br/>
      </w:r>
      <w:sdt>
        <w:sdtPr>
          <w:rPr>
            <w:rStyle w:val="PlaceholderChar"/>
          </w:rPr>
          <w:id w:val="19881076"/>
          <w:placeholder>
            <w:docPart w:val="DE4141C9D5624A67A24E9872209A54A6"/>
          </w:placeholder>
        </w:sdtPr>
        <w:sdtEndPr>
          <w:rPr>
            <w:rStyle w:val="PlaceholderboldChar"/>
            <w:b/>
          </w:rPr>
        </w:sdtEndPr>
        <w:sdtContent>
          <w:r w:rsidR="00E079B9">
            <w:rPr>
              <w:rStyle w:val="PlaceholderChar"/>
            </w:rPr>
            <w:t>Roswell, GA 30075</w:t>
          </w:r>
        </w:sdtContent>
      </w:sdt>
      <w:r w:rsidR="004A57F8">
        <w:rPr>
          <w:color w:val="404040" w:themeColor="text1" w:themeTint="BF"/>
          <w:szCs w:val="18"/>
        </w:rPr>
        <w:br/>
      </w:r>
      <w:r w:rsidR="004A57F8">
        <w:rPr>
          <w:color w:val="404040" w:themeColor="text1" w:themeTint="BF"/>
          <w:szCs w:val="18"/>
        </w:rPr>
        <w:br/>
      </w:r>
      <w:r w:rsidR="004A57F8">
        <w:rPr>
          <w:color w:val="404040" w:themeColor="text1" w:themeTint="BF"/>
          <w:szCs w:val="18"/>
        </w:rPr>
        <w:br/>
      </w:r>
    </w:p>
    <w:p w:rsidR="00A91C92" w:rsidRDefault="004A57F8">
      <w:pPr>
        <w:spacing w:before="360"/>
        <w:rPr>
          <w:color w:val="404040" w:themeColor="text1" w:themeTint="BF"/>
        </w:rPr>
      </w:pPr>
      <w:r>
        <w:t xml:space="preserve">Dear </w:t>
      </w:r>
      <w:sdt>
        <w:sdtPr>
          <w:rPr>
            <w:rStyle w:val="PlaceholderboldChar"/>
          </w:rPr>
          <w:id w:val="19881077"/>
          <w:placeholder>
            <w:docPart w:val="46F868BCAF354B18A09EACA210471CCC"/>
          </w:placeholder>
        </w:sdtPr>
        <w:sdtEndPr>
          <w:rPr>
            <w:rStyle w:val="PlaceholderboldChar"/>
          </w:rPr>
        </w:sdtEndPr>
        <w:sdtContent>
          <w:r w:rsidR="00E916DB">
            <w:rPr>
              <w:rStyle w:val="PlaceholderboldChar"/>
            </w:rPr>
            <w:t>MS. Kennedy</w:t>
          </w:r>
        </w:sdtContent>
      </w:sdt>
      <w:r>
        <w:t>:</w:t>
      </w:r>
    </w:p>
    <w:p w:rsidR="00A91C92" w:rsidRDefault="00E916DB">
      <w:sdt>
        <w:sdtPr>
          <w:rPr>
            <w:rStyle w:val="PlaceholderboldChar"/>
          </w:rPr>
          <w:id w:val="19881078"/>
          <w:placeholder>
            <w:docPart w:val="CFC5F4708EE5432082EA08D5AC7D05DA"/>
          </w:placeholder>
        </w:sdtPr>
        <w:sdtEndPr>
          <w:rPr>
            <w:rStyle w:val="PlaceholderboldChar"/>
          </w:rPr>
        </w:sdtEndPr>
        <w:sdtContent>
          <w:r w:rsidR="00E079B9">
            <w:rPr>
              <w:rStyle w:val="PlaceholderboldChar"/>
            </w:rPr>
            <w:t xml:space="preserve">My name is ReJon Barksdale </w:t>
          </w:r>
        </w:sdtContent>
      </w:sdt>
      <w:r w:rsidR="00E079B9">
        <w:t xml:space="preserve"> </w:t>
      </w:r>
      <w:r w:rsidR="00CF41B5">
        <w:t>I would like to apply for the</w:t>
      </w:r>
      <w:r w:rsidR="004A57F8">
        <w:t xml:space="preserve"> </w:t>
      </w:r>
      <w:sdt>
        <w:sdtPr>
          <w:rPr>
            <w:rStyle w:val="PlaceholderboldChar"/>
          </w:rPr>
          <w:id w:val="19881079"/>
          <w:placeholder>
            <w:docPart w:val="138F5E1E3955494FA6BFE26B46B2A045"/>
          </w:placeholder>
        </w:sdtPr>
        <w:sdtEndPr>
          <w:rPr>
            <w:rStyle w:val="PlaceholderboldChar"/>
          </w:rPr>
        </w:sdtEndPr>
        <w:sdtContent>
          <w:r w:rsidR="00E079B9">
            <w:rPr>
              <w:rStyle w:val="PlaceholderboldChar"/>
            </w:rPr>
            <w:t>Graphic and computer hardware manager</w:t>
          </w:r>
        </w:sdtContent>
      </w:sdt>
      <w:r w:rsidR="004A57F8">
        <w:t xml:space="preserve"> position with </w:t>
      </w:r>
      <w:sdt>
        <w:sdtPr>
          <w:rPr>
            <w:rStyle w:val="PlaceholderboldChar"/>
          </w:rPr>
          <w:id w:val="19881080"/>
          <w:placeholder>
            <w:docPart w:val="EF11AFBAFB0D4D409FFEFB7F51416B20"/>
          </w:placeholder>
        </w:sdtPr>
        <w:sdtEndPr>
          <w:rPr>
            <w:rStyle w:val="PlaceholderboldChar"/>
          </w:rPr>
        </w:sdtEndPr>
        <w:sdtContent>
          <w:r w:rsidR="00E079B9">
            <w:rPr>
              <w:rStyle w:val="PlaceholderboldChar"/>
            </w:rPr>
            <w:t>RHS stuff</w:t>
          </w:r>
        </w:sdtContent>
      </w:sdt>
      <w:r w:rsidR="00CF41B5">
        <w:t>. I went to college to study</w:t>
      </w:r>
      <w:r w:rsidR="004A57F8">
        <w:t xml:space="preserve"> </w:t>
      </w:r>
      <w:sdt>
        <w:sdtPr>
          <w:rPr>
            <w:rStyle w:val="PlaceholderboldChar"/>
          </w:rPr>
          <w:id w:val="19881081"/>
          <w:placeholder>
            <w:docPart w:val="9877A1D875E94E1286049F09297213C5"/>
          </w:placeholder>
        </w:sdtPr>
        <w:sdtEndPr>
          <w:rPr>
            <w:rStyle w:val="PlaceholderboldChar"/>
          </w:rPr>
        </w:sdtEndPr>
        <w:sdtContent>
          <w:r w:rsidR="00CF41B5">
            <w:rPr>
              <w:rStyle w:val="PlaceholderboldChar"/>
            </w:rPr>
            <w:t>Computer software and design</w:t>
          </w:r>
        </w:sdtContent>
      </w:sdt>
      <w:r w:rsidR="00CF41B5">
        <w:t>, I’ve worked for big companies such as apple and Dell and I just want to help lower companies such as RHS stuff.</w:t>
      </w:r>
    </w:p>
    <w:p w:rsidR="00A91C92" w:rsidRDefault="00CF41B5">
      <w:r>
        <w:t>I have many skills for computer software and hardware; I have about</w:t>
      </w:r>
      <w:r w:rsidR="004A57F8">
        <w:t xml:space="preserve"> </w:t>
      </w:r>
      <w:sdt>
        <w:sdtPr>
          <w:rPr>
            <w:rStyle w:val="PlaceholderboldChar"/>
          </w:rPr>
          <w:id w:val="19881082"/>
          <w:placeholder>
            <w:docPart w:val="2B2C54CE66DA4E1C8C5EC553F8B67285"/>
          </w:placeholder>
        </w:sdtPr>
        <w:sdtEndPr>
          <w:rPr>
            <w:rStyle w:val="PlaceholderboldChar"/>
          </w:rPr>
        </w:sdtEndPr>
        <w:sdtContent>
          <w:r>
            <w:rPr>
              <w:rStyle w:val="PlaceholderboldChar"/>
            </w:rPr>
            <w:t xml:space="preserve">6 </w:t>
          </w:r>
        </w:sdtContent>
      </w:sdt>
      <w:r w:rsidR="004A57F8">
        <w:t xml:space="preserve">years of experience in the field of </w:t>
      </w:r>
      <w:sdt>
        <w:sdtPr>
          <w:rPr>
            <w:rStyle w:val="PlaceholderboldChar"/>
          </w:rPr>
          <w:id w:val="19881083"/>
          <w:placeholder>
            <w:docPart w:val="605C11543FCC4F4BBB40DD4CFA6EECF8"/>
          </w:placeholder>
        </w:sdtPr>
        <w:sdtEndPr>
          <w:rPr>
            <w:rStyle w:val="PlaceholderboldChar"/>
          </w:rPr>
        </w:sdtEndPr>
        <w:sdtContent>
          <w:r w:rsidR="00E079B9">
            <w:rPr>
              <w:rStyle w:val="PlaceholderboldChar"/>
            </w:rPr>
            <w:t>Computer graphic and hardware fixing</w:t>
          </w:r>
        </w:sdtContent>
      </w:sdt>
      <w:r>
        <w:t xml:space="preserve">. I have been rewarded for these positions; I’ve gotten several chances to work with big companies. </w:t>
      </w:r>
      <w:r w:rsidR="00C44113">
        <w:t>I’m really looking forward to an easy going job that I can help in and my</w:t>
      </w:r>
      <w:r w:rsidR="004A57F8">
        <w:t xml:space="preserve"> commitment to personal and professional excellence, and my excellent writ</w:t>
      </w:r>
      <w:r>
        <w:t>ten,</w:t>
      </w:r>
      <w:r w:rsidR="004A57F8">
        <w:t xml:space="preserve"> oral communication skills</w:t>
      </w:r>
      <w:r>
        <w:t xml:space="preserve"> and outstanding computer skills</w:t>
      </w:r>
      <w:r w:rsidR="004A57F8">
        <w:t>.</w:t>
      </w:r>
    </w:p>
    <w:p w:rsidR="00A91C92" w:rsidRDefault="004A57F8">
      <w:r>
        <w:t xml:space="preserve">If you have questions, or if you want to schedule an interview, please contact me at </w:t>
      </w:r>
      <w:sdt>
        <w:sdtPr>
          <w:rPr>
            <w:rStyle w:val="PlaceholderboldChar"/>
          </w:rPr>
          <w:id w:val="19881085"/>
          <w:placeholder>
            <w:docPart w:val="829FE6C33A714E05AEBC045C0DA5BBA0"/>
          </w:placeholder>
        </w:sdtPr>
        <w:sdtEndPr>
          <w:rPr>
            <w:rStyle w:val="PlaceholderboldChar"/>
          </w:rPr>
        </w:sdtEndPr>
        <w:sdtContent>
          <w:r w:rsidR="00E079B9">
            <w:rPr>
              <w:rStyle w:val="PlaceholderboldChar"/>
            </w:rPr>
            <w:t>7705524500</w:t>
          </w:r>
        </w:sdtContent>
      </w:sdt>
      <w:r>
        <w:t xml:space="preserve">. I look forward to meeting you to further discuss employment opportunities with </w:t>
      </w:r>
      <w:sdt>
        <w:sdtPr>
          <w:rPr>
            <w:rStyle w:val="PlaceholderboldChar"/>
          </w:rPr>
          <w:id w:val="19881086"/>
          <w:placeholder>
            <w:docPart w:val="59F3A8245B1C4612A76DFC891E2C775E"/>
          </w:placeholder>
        </w:sdtPr>
        <w:sdtEndPr>
          <w:rPr>
            <w:rStyle w:val="PlaceholderboldChar"/>
          </w:rPr>
        </w:sdtEndPr>
        <w:sdtContent>
          <w:r w:rsidR="00E079B9">
            <w:rPr>
              <w:rStyle w:val="PlaceholderboldChar"/>
            </w:rPr>
            <w:t>RHS stuff</w:t>
          </w:r>
        </w:sdtContent>
      </w:sdt>
      <w:r>
        <w:t>.</w:t>
      </w:r>
    </w:p>
    <w:p w:rsidR="00A91C92" w:rsidRDefault="004A57F8">
      <w:pPr>
        <w:spacing w:after="720"/>
      </w:pPr>
      <w:r>
        <w:t xml:space="preserve">Sincerely, </w:t>
      </w:r>
      <w:bookmarkStart w:id="0" w:name="_GoBack"/>
      <w:bookmarkEnd w:id="0"/>
    </w:p>
    <w:p w:rsidR="00A91C92" w:rsidRDefault="00E916DB">
      <w:sdt>
        <w:sdtPr>
          <w:rPr>
            <w:rStyle w:val="SignatureChar"/>
          </w:rPr>
          <w:id w:val="19881087"/>
          <w:placeholder>
            <w:docPart w:val="50216C4DF83942D595D734670063603E"/>
          </w:placeholder>
        </w:sdtPr>
        <w:sdtEndPr>
          <w:rPr>
            <w:rStyle w:val="SignatureChar"/>
          </w:rPr>
        </w:sdtEndPr>
        <w:sdtContent>
          <w:r w:rsidR="00C44113">
            <w:rPr>
              <w:rStyle w:val="SignatureChar"/>
            </w:rPr>
            <w:t>ReJon Barksdale</w:t>
          </w:r>
        </w:sdtContent>
      </w:sdt>
      <w:r w:rsidR="004A57F8">
        <w:rPr>
          <w:rStyle w:val="PlaceholderboldChar"/>
        </w:rPr>
        <w:br/>
      </w:r>
      <w:r w:rsidR="004A57F8">
        <w:t>Enclosure</w:t>
      </w:r>
    </w:p>
    <w:sectPr w:rsidR="00A91C92" w:rsidSect="00A91C92">
      <w:pgSz w:w="12240" w:h="15840" w:code="1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11" w:rsidRDefault="00F00111">
      <w:pPr>
        <w:spacing w:after="0" w:line="240" w:lineRule="auto"/>
      </w:pPr>
      <w:r>
        <w:separator/>
      </w:r>
    </w:p>
  </w:endnote>
  <w:endnote w:type="continuationSeparator" w:id="0">
    <w:p w:rsidR="00F00111" w:rsidRDefault="00F0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11" w:rsidRDefault="00F00111">
      <w:pPr>
        <w:spacing w:after="0" w:line="240" w:lineRule="auto"/>
      </w:pPr>
      <w:r>
        <w:separator/>
      </w:r>
    </w:p>
  </w:footnote>
  <w:footnote w:type="continuationSeparator" w:id="0">
    <w:p w:rsidR="00F00111" w:rsidRDefault="00F0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AAFF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E0C8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7497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88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DB65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866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622F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50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42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ECA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1"/>
    <w:rsid w:val="00377ED3"/>
    <w:rsid w:val="004A57F8"/>
    <w:rsid w:val="00606167"/>
    <w:rsid w:val="00A91C92"/>
    <w:rsid w:val="00C44113"/>
    <w:rsid w:val="00CF41B5"/>
    <w:rsid w:val="00E079B9"/>
    <w:rsid w:val="00E916DB"/>
    <w:rsid w:val="00F0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77ED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9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C92"/>
  </w:style>
  <w:style w:type="paragraph" w:styleId="Footer">
    <w:name w:val="footer"/>
    <w:basedOn w:val="Normal"/>
    <w:link w:val="FooterChar"/>
    <w:uiPriority w:val="99"/>
    <w:unhideWhenUsed/>
    <w:rsid w:val="00A9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C92"/>
  </w:style>
  <w:style w:type="paragraph" w:customStyle="1" w:styleId="YourName">
    <w:name w:val="Your Name"/>
    <w:basedOn w:val="Normal"/>
    <w:link w:val="YourNameChar"/>
    <w:qFormat/>
    <w:rsid w:val="00A91C92"/>
    <w:pPr>
      <w:spacing w:after="24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A91C92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A91C92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92"/>
    <w:rPr>
      <w:rFonts w:ascii="Tahoma" w:hAnsi="Tahoma" w:cs="Tahoma"/>
      <w:sz w:val="16"/>
      <w:szCs w:val="16"/>
    </w:rPr>
  </w:style>
  <w:style w:type="paragraph" w:customStyle="1" w:styleId="RecipientName">
    <w:name w:val="Recipient Name"/>
    <w:basedOn w:val="Normal"/>
    <w:link w:val="RecipientNameChar"/>
    <w:qFormat/>
    <w:rsid w:val="00377ED3"/>
    <w:pPr>
      <w:spacing w:after="0" w:line="240" w:lineRule="auto"/>
    </w:pPr>
    <w:rPr>
      <w:b/>
      <w:noProof/>
      <w:color w:val="E36C0A" w:themeColor="accent6" w:themeShade="BF"/>
      <w:sz w:val="24"/>
    </w:rPr>
  </w:style>
  <w:style w:type="character" w:customStyle="1" w:styleId="RecipientNameChar">
    <w:name w:val="Recipient Name Char"/>
    <w:basedOn w:val="DefaultParagraphFont"/>
    <w:link w:val="RecipientName"/>
    <w:rsid w:val="00377ED3"/>
    <w:rPr>
      <w:b/>
      <w:noProof/>
      <w:color w:val="E36C0A" w:themeColor="accent6" w:themeShade="BF"/>
      <w:sz w:val="24"/>
    </w:rPr>
  </w:style>
  <w:style w:type="paragraph" w:customStyle="1" w:styleId="Placeholder">
    <w:name w:val="Placeholder"/>
    <w:basedOn w:val="Normal"/>
    <w:link w:val="PlaceholderChar"/>
    <w:qFormat/>
    <w:rsid w:val="00A91C92"/>
    <w:pPr>
      <w:spacing w:after="0" w:line="240" w:lineRule="auto"/>
    </w:pPr>
    <w:rPr>
      <w:color w:val="000000" w:themeColor="text1"/>
      <w:sz w:val="22"/>
    </w:rPr>
  </w:style>
  <w:style w:type="paragraph" w:customStyle="1" w:styleId="Placeholderbold">
    <w:name w:val="Placeholder bold"/>
    <w:basedOn w:val="Normal"/>
    <w:link w:val="PlaceholderboldChar"/>
    <w:qFormat/>
    <w:rsid w:val="00A91C92"/>
    <w:pPr>
      <w:spacing w:after="0" w:line="360" w:lineRule="auto"/>
    </w:pPr>
    <w:rPr>
      <w:b/>
      <w:color w:val="000000" w:themeColor="text1"/>
      <w:sz w:val="22"/>
    </w:rPr>
  </w:style>
  <w:style w:type="character" w:customStyle="1" w:styleId="PlaceholderChar">
    <w:name w:val="Placeholder Char"/>
    <w:basedOn w:val="DefaultParagraphFont"/>
    <w:link w:val="Placeholder"/>
    <w:rsid w:val="00A91C92"/>
    <w:rPr>
      <w:color w:val="000000" w:themeColor="text1"/>
    </w:rPr>
  </w:style>
  <w:style w:type="character" w:customStyle="1" w:styleId="PlaceholderboldChar">
    <w:name w:val="Placeholder bold Char"/>
    <w:basedOn w:val="DefaultParagraphFont"/>
    <w:link w:val="Placeholderbold"/>
    <w:rsid w:val="00A91C92"/>
    <w:rPr>
      <w:b/>
      <w:color w:val="000000" w:themeColor="text1"/>
    </w:rPr>
  </w:style>
  <w:style w:type="paragraph" w:styleId="Signature">
    <w:name w:val="Signature"/>
    <w:basedOn w:val="Normal"/>
    <w:link w:val="SignatureChar"/>
    <w:uiPriority w:val="99"/>
    <w:unhideWhenUsed/>
    <w:rsid w:val="00377ED3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377ED3"/>
    <w:rPr>
      <w:b/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377ED3"/>
    <w:pPr>
      <w:spacing w:before="360" w:after="360" w:line="240" w:lineRule="auto"/>
    </w:pPr>
    <w:rPr>
      <w:b/>
      <w:sz w:val="22"/>
    </w:rPr>
  </w:style>
  <w:style w:type="character" w:customStyle="1" w:styleId="DateChar">
    <w:name w:val="Date Char"/>
    <w:basedOn w:val="DefaultParagraphFont"/>
    <w:link w:val="Date"/>
    <w:uiPriority w:val="99"/>
    <w:rsid w:val="00377ED3"/>
    <w:rPr>
      <w:b/>
    </w:rPr>
  </w:style>
  <w:style w:type="paragraph" w:customStyle="1" w:styleId="ContentBody">
    <w:name w:val="Content Body"/>
    <w:basedOn w:val="Normal"/>
    <w:link w:val="ContentBodyChar"/>
    <w:qFormat/>
    <w:rsid w:val="00E079B9"/>
    <w:pPr>
      <w:spacing w:after="0" w:line="240" w:lineRule="auto"/>
    </w:pPr>
    <w:rPr>
      <w:color w:val="000000" w:themeColor="text1"/>
      <w:sz w:val="22"/>
    </w:rPr>
  </w:style>
  <w:style w:type="character" w:customStyle="1" w:styleId="ContentBodyChar">
    <w:name w:val="Content Body Char"/>
    <w:basedOn w:val="DefaultParagraphFont"/>
    <w:link w:val="ContentBody"/>
    <w:rsid w:val="00E079B9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77ED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9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C92"/>
  </w:style>
  <w:style w:type="paragraph" w:styleId="Footer">
    <w:name w:val="footer"/>
    <w:basedOn w:val="Normal"/>
    <w:link w:val="FooterChar"/>
    <w:uiPriority w:val="99"/>
    <w:unhideWhenUsed/>
    <w:rsid w:val="00A9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C92"/>
  </w:style>
  <w:style w:type="paragraph" w:customStyle="1" w:styleId="YourName">
    <w:name w:val="Your Name"/>
    <w:basedOn w:val="Normal"/>
    <w:link w:val="YourNameChar"/>
    <w:qFormat/>
    <w:rsid w:val="00A91C92"/>
    <w:pPr>
      <w:spacing w:after="24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A91C92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A91C92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92"/>
    <w:rPr>
      <w:rFonts w:ascii="Tahoma" w:hAnsi="Tahoma" w:cs="Tahoma"/>
      <w:sz w:val="16"/>
      <w:szCs w:val="16"/>
    </w:rPr>
  </w:style>
  <w:style w:type="paragraph" w:customStyle="1" w:styleId="RecipientName">
    <w:name w:val="Recipient Name"/>
    <w:basedOn w:val="Normal"/>
    <w:link w:val="RecipientNameChar"/>
    <w:qFormat/>
    <w:rsid w:val="00377ED3"/>
    <w:pPr>
      <w:spacing w:after="0" w:line="240" w:lineRule="auto"/>
    </w:pPr>
    <w:rPr>
      <w:b/>
      <w:noProof/>
      <w:color w:val="E36C0A" w:themeColor="accent6" w:themeShade="BF"/>
      <w:sz w:val="24"/>
    </w:rPr>
  </w:style>
  <w:style w:type="character" w:customStyle="1" w:styleId="RecipientNameChar">
    <w:name w:val="Recipient Name Char"/>
    <w:basedOn w:val="DefaultParagraphFont"/>
    <w:link w:val="RecipientName"/>
    <w:rsid w:val="00377ED3"/>
    <w:rPr>
      <w:b/>
      <w:noProof/>
      <w:color w:val="E36C0A" w:themeColor="accent6" w:themeShade="BF"/>
      <w:sz w:val="24"/>
    </w:rPr>
  </w:style>
  <w:style w:type="paragraph" w:customStyle="1" w:styleId="Placeholder">
    <w:name w:val="Placeholder"/>
    <w:basedOn w:val="Normal"/>
    <w:link w:val="PlaceholderChar"/>
    <w:qFormat/>
    <w:rsid w:val="00A91C92"/>
    <w:pPr>
      <w:spacing w:after="0" w:line="240" w:lineRule="auto"/>
    </w:pPr>
    <w:rPr>
      <w:color w:val="000000" w:themeColor="text1"/>
      <w:sz w:val="22"/>
    </w:rPr>
  </w:style>
  <w:style w:type="paragraph" w:customStyle="1" w:styleId="Placeholderbold">
    <w:name w:val="Placeholder bold"/>
    <w:basedOn w:val="Normal"/>
    <w:link w:val="PlaceholderboldChar"/>
    <w:qFormat/>
    <w:rsid w:val="00A91C92"/>
    <w:pPr>
      <w:spacing w:after="0" w:line="360" w:lineRule="auto"/>
    </w:pPr>
    <w:rPr>
      <w:b/>
      <w:color w:val="000000" w:themeColor="text1"/>
      <w:sz w:val="22"/>
    </w:rPr>
  </w:style>
  <w:style w:type="character" w:customStyle="1" w:styleId="PlaceholderChar">
    <w:name w:val="Placeholder Char"/>
    <w:basedOn w:val="DefaultParagraphFont"/>
    <w:link w:val="Placeholder"/>
    <w:rsid w:val="00A91C92"/>
    <w:rPr>
      <w:color w:val="000000" w:themeColor="text1"/>
    </w:rPr>
  </w:style>
  <w:style w:type="character" w:customStyle="1" w:styleId="PlaceholderboldChar">
    <w:name w:val="Placeholder bold Char"/>
    <w:basedOn w:val="DefaultParagraphFont"/>
    <w:link w:val="Placeholderbold"/>
    <w:rsid w:val="00A91C92"/>
    <w:rPr>
      <w:b/>
      <w:color w:val="000000" w:themeColor="text1"/>
    </w:rPr>
  </w:style>
  <w:style w:type="paragraph" w:styleId="Signature">
    <w:name w:val="Signature"/>
    <w:basedOn w:val="Normal"/>
    <w:link w:val="SignatureChar"/>
    <w:uiPriority w:val="99"/>
    <w:unhideWhenUsed/>
    <w:rsid w:val="00377ED3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377ED3"/>
    <w:rPr>
      <w:b/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377ED3"/>
    <w:pPr>
      <w:spacing w:before="360" w:after="360" w:line="240" w:lineRule="auto"/>
    </w:pPr>
    <w:rPr>
      <w:b/>
      <w:sz w:val="22"/>
    </w:rPr>
  </w:style>
  <w:style w:type="character" w:customStyle="1" w:styleId="DateChar">
    <w:name w:val="Date Char"/>
    <w:basedOn w:val="DefaultParagraphFont"/>
    <w:link w:val="Date"/>
    <w:uiPriority w:val="99"/>
    <w:rsid w:val="00377ED3"/>
    <w:rPr>
      <w:b/>
    </w:rPr>
  </w:style>
  <w:style w:type="paragraph" w:customStyle="1" w:styleId="ContentBody">
    <w:name w:val="Content Body"/>
    <w:basedOn w:val="Normal"/>
    <w:link w:val="ContentBodyChar"/>
    <w:qFormat/>
    <w:rsid w:val="00E079B9"/>
    <w:pPr>
      <w:spacing w:after="0" w:line="240" w:lineRule="auto"/>
    </w:pPr>
    <w:rPr>
      <w:color w:val="000000" w:themeColor="text1"/>
      <w:sz w:val="22"/>
    </w:rPr>
  </w:style>
  <w:style w:type="character" w:customStyle="1" w:styleId="ContentBodyChar">
    <w:name w:val="Content Body Char"/>
    <w:basedOn w:val="DefaultParagraphFont"/>
    <w:link w:val="ContentBody"/>
    <w:rsid w:val="00E079B9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00287036\AppData\Roaming\Microsoft\Templates\CoverLetter_Funct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892E9E2FA04438B53A751B91F7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27DC-4B14-4D5B-9086-C94819FFF561}"/>
      </w:docPartPr>
      <w:docPartBody>
        <w:p w:rsidR="00B85F6B" w:rsidRDefault="00B85F6B">
          <w:pPr>
            <w:pStyle w:val="EB892E9E2FA04438B53A751B91F7D37C"/>
          </w:pPr>
          <w:r>
            <w:rPr>
              <w:rStyle w:val="YourNameChar"/>
            </w:rPr>
            <w:t>[Your Name]</w:t>
          </w:r>
        </w:p>
      </w:docPartBody>
    </w:docPart>
    <w:docPart>
      <w:docPartPr>
        <w:name w:val="B5D23E71D99D4561BF5211402E8F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413F0-2A7A-4DB0-97C4-56470E0C6553}"/>
      </w:docPartPr>
      <w:docPartBody>
        <w:p w:rsidR="00B85F6B" w:rsidRDefault="00B85F6B">
          <w:pPr>
            <w:pStyle w:val="B5D23E71D99D4561BF5211402E8FBD8E"/>
          </w:pPr>
          <w:r>
            <w:rPr>
              <w:rStyle w:val="ContentBodyChar"/>
            </w:rPr>
            <w:t>[Street Address]</w:t>
          </w:r>
        </w:p>
      </w:docPartBody>
    </w:docPart>
    <w:docPart>
      <w:docPartPr>
        <w:name w:val="A2B399C215794CDCA0E25C6D2E32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DC34-F707-42BD-BA9C-8FA30D635A68}"/>
      </w:docPartPr>
      <w:docPartBody>
        <w:p w:rsidR="00B85F6B" w:rsidRDefault="00B85F6B">
          <w:pPr>
            <w:pStyle w:val="A2B399C215794CDCA0E25C6D2E32DBA9"/>
          </w:pPr>
          <w:r>
            <w:rPr>
              <w:rStyle w:val="ContentBodyChar"/>
            </w:rPr>
            <w:t>[Address 2]</w:t>
          </w:r>
        </w:p>
      </w:docPartBody>
    </w:docPart>
    <w:docPart>
      <w:docPartPr>
        <w:name w:val="4EFEA6FD536E49B681C6E66EC712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2CF7-5DB6-4AD8-9514-51872FEBC27D}"/>
      </w:docPartPr>
      <w:docPartBody>
        <w:p w:rsidR="00B85F6B" w:rsidRDefault="00B85F6B">
          <w:pPr>
            <w:pStyle w:val="4EFEA6FD536E49B681C6E66EC7123CFE"/>
          </w:pPr>
          <w:r>
            <w:rPr>
              <w:rStyle w:val="ContentBodyChar"/>
            </w:rPr>
            <w:t>[City, ST ZIP Code]</w:t>
          </w:r>
        </w:p>
      </w:docPartBody>
    </w:docPart>
    <w:docPart>
      <w:docPartPr>
        <w:name w:val="9F7CD1D6EAAC4BFDAE79B021BEBC3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53E2-BFC3-43DA-BE17-A865245F5100}"/>
      </w:docPartPr>
      <w:docPartBody>
        <w:p w:rsidR="00B85F6B" w:rsidRDefault="00B85F6B">
          <w:pPr>
            <w:pStyle w:val="9F7CD1D6EAAC4BFDAE79B021BEBC35DE"/>
          </w:pPr>
          <w:r>
            <w:rPr>
              <w:rStyle w:val="ContentBodyChar"/>
            </w:rPr>
            <w:t>[Phone]</w:t>
          </w:r>
        </w:p>
      </w:docPartBody>
    </w:docPart>
    <w:docPart>
      <w:docPartPr>
        <w:name w:val="3B08A5FC0DA7424C96856D5E0963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AB6F-D374-4F6B-A2CB-3170753C361A}"/>
      </w:docPartPr>
      <w:docPartBody>
        <w:p w:rsidR="00B85F6B" w:rsidRDefault="00B85F6B">
          <w:pPr>
            <w:pStyle w:val="3B08A5FC0DA7424C96856D5E096385C1"/>
          </w:pPr>
          <w:r>
            <w:rPr>
              <w:rStyle w:val="ContentBodyChar"/>
            </w:rPr>
            <w:t>[E-Mail]</w:t>
          </w:r>
        </w:p>
      </w:docPartBody>
    </w:docPart>
    <w:docPart>
      <w:docPartPr>
        <w:name w:val="4D0123B1CA6441A7B3763F7782F3C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254F-86FA-4DEF-A535-1D2513E30F0C}"/>
      </w:docPartPr>
      <w:docPartBody>
        <w:p w:rsidR="00B85F6B" w:rsidRDefault="00B85F6B">
          <w:pPr>
            <w:pStyle w:val="4D0123B1CA6441A7B3763F7782F3C52A"/>
          </w:pPr>
          <w:r>
            <w:rPr>
              <w:rStyle w:val="ContentBodyChar"/>
            </w:rPr>
            <w:t>[Website]</w:t>
          </w:r>
        </w:p>
      </w:docPartBody>
    </w:docPart>
    <w:docPart>
      <w:docPartPr>
        <w:name w:val="5EE5A294AA0A49ED968DA7037070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AC75-8AF8-433C-8395-7F0064CA0ECA}"/>
      </w:docPartPr>
      <w:docPartBody>
        <w:p w:rsidR="00B85F6B" w:rsidRDefault="00B85F6B">
          <w:pPr>
            <w:pStyle w:val="5EE5A294AA0A49ED968DA7037070932C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D573161394345FFA9CFC333F577B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741D-E11B-43B3-977F-04D0300C25A2}"/>
      </w:docPartPr>
      <w:docPartBody>
        <w:p w:rsidR="00B85F6B" w:rsidRDefault="00B85F6B">
          <w:pPr>
            <w:pStyle w:val="8D573161394345FFA9CFC333F577B507"/>
          </w:pPr>
          <w:r>
            <w:rPr>
              <w:rStyle w:val="RecipientNameChar"/>
            </w:rPr>
            <w:t>[Recipient Name]</w:t>
          </w:r>
        </w:p>
      </w:docPartBody>
    </w:docPart>
    <w:docPart>
      <w:docPartPr>
        <w:name w:val="46F868BCAF354B18A09EACA21047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5A51-2639-4123-9706-EAAE2ADCBC57}"/>
      </w:docPartPr>
      <w:docPartBody>
        <w:p w:rsidR="00B85F6B" w:rsidRDefault="00B85F6B">
          <w:pPr>
            <w:pStyle w:val="46F868BCAF354B18A09EACA210471CCC"/>
          </w:pPr>
          <w:r>
            <w:rPr>
              <w:rStyle w:val="ContentBodyBoldChar"/>
            </w:rPr>
            <w:t>[Recipient Name]</w:t>
          </w:r>
        </w:p>
      </w:docPartBody>
    </w:docPart>
    <w:docPart>
      <w:docPartPr>
        <w:name w:val="CFC5F4708EE5432082EA08D5AC7D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B685-CC49-4F0A-99AF-696E926378C7}"/>
      </w:docPartPr>
      <w:docPartBody>
        <w:p w:rsidR="00B85F6B" w:rsidRDefault="00B85F6B">
          <w:pPr>
            <w:pStyle w:val="CFC5F4708EE5432082EA08D5AC7D05DA"/>
          </w:pPr>
          <w:r>
            <w:rPr>
              <w:rStyle w:val="ContentBodyBoldChar"/>
            </w:rPr>
            <w:t>[Name of Person Referring]</w:t>
          </w:r>
        </w:p>
      </w:docPartBody>
    </w:docPart>
    <w:docPart>
      <w:docPartPr>
        <w:name w:val="138F5E1E3955494FA6BFE26B46B2A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9D82-E4C0-4A84-ABFC-F75EA177AB1B}"/>
      </w:docPartPr>
      <w:docPartBody>
        <w:p w:rsidR="00B85F6B" w:rsidRDefault="00B85F6B">
          <w:pPr>
            <w:pStyle w:val="138F5E1E3955494FA6BFE26B46B2A045"/>
          </w:pPr>
          <w:r>
            <w:rPr>
              <w:rStyle w:val="ContentBodyBoldChar"/>
            </w:rPr>
            <w:t xml:space="preserve">[job </w:t>
          </w:r>
          <w:r>
            <w:rPr>
              <w:rStyle w:val="ContentBodyBoldChar"/>
            </w:rPr>
            <w:t>title]</w:t>
          </w:r>
        </w:p>
      </w:docPartBody>
    </w:docPart>
    <w:docPart>
      <w:docPartPr>
        <w:name w:val="EF11AFBAFB0D4D409FFEFB7F5141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3D0D-10D8-4AC5-A93C-BC58FB236AB8}"/>
      </w:docPartPr>
      <w:docPartBody>
        <w:p w:rsidR="00B85F6B" w:rsidRDefault="00B85F6B">
          <w:pPr>
            <w:pStyle w:val="EF11AFBAFB0D4D409FFEFB7F51416B20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9877A1D875E94E1286049F092972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570CE-969E-497B-BCBF-1EFBE073F359}"/>
      </w:docPartPr>
      <w:docPartBody>
        <w:p w:rsidR="00B85F6B" w:rsidRDefault="00B85F6B">
          <w:pPr>
            <w:pStyle w:val="9877A1D875E94E1286049F09297213C5"/>
          </w:pPr>
          <w:r>
            <w:rPr>
              <w:rStyle w:val="ContentBodyBoldChar"/>
            </w:rPr>
            <w:t>[field of study]</w:t>
          </w:r>
        </w:p>
      </w:docPartBody>
    </w:docPart>
    <w:docPart>
      <w:docPartPr>
        <w:name w:val="2B2C54CE66DA4E1C8C5EC553F8B6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C13A-7B9A-48C0-B486-305907DF205D}"/>
      </w:docPartPr>
      <w:docPartBody>
        <w:p w:rsidR="00B85F6B" w:rsidRDefault="00B85F6B">
          <w:pPr>
            <w:pStyle w:val="2B2C54CE66DA4E1C8C5EC553F8B67285"/>
          </w:pPr>
          <w:r>
            <w:rPr>
              <w:rStyle w:val="ContentBodyBoldChar"/>
            </w:rPr>
            <w:t>[number]</w:t>
          </w:r>
        </w:p>
      </w:docPartBody>
    </w:docPart>
    <w:docPart>
      <w:docPartPr>
        <w:name w:val="605C11543FCC4F4BBB40DD4CFA6E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C25E-7C1B-4123-8F5B-63DC78205BE1}"/>
      </w:docPartPr>
      <w:docPartBody>
        <w:p w:rsidR="00B85F6B" w:rsidRDefault="00B85F6B">
          <w:pPr>
            <w:pStyle w:val="605C11543FCC4F4BBB40DD4CFA6EECF8"/>
          </w:pPr>
          <w:r>
            <w:rPr>
              <w:rStyle w:val="ContentBodyBoldChar"/>
            </w:rPr>
            <w:t>[area of professional expertise]</w:t>
          </w:r>
        </w:p>
      </w:docPartBody>
    </w:docPart>
    <w:docPart>
      <w:docPartPr>
        <w:name w:val="829FE6C33A714E05AEBC045C0DA5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0DA8-3E89-4782-AE1A-A6325A98432C}"/>
      </w:docPartPr>
      <w:docPartBody>
        <w:p w:rsidR="00B85F6B" w:rsidRDefault="00B85F6B">
          <w:pPr>
            <w:pStyle w:val="829FE6C33A714E05AEBC045C0DA5BBA0"/>
          </w:pPr>
          <w:r>
            <w:rPr>
              <w:rStyle w:val="ContentBodyBoldChar"/>
            </w:rPr>
            <w:t>[phone number]</w:t>
          </w:r>
        </w:p>
      </w:docPartBody>
    </w:docPart>
    <w:docPart>
      <w:docPartPr>
        <w:name w:val="59F3A8245B1C4612A76DFC891E2C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1077-F44F-4C47-804F-DE8E5E2EAC04}"/>
      </w:docPartPr>
      <w:docPartBody>
        <w:p w:rsidR="00B85F6B" w:rsidRDefault="00B85F6B">
          <w:pPr>
            <w:pStyle w:val="59F3A8245B1C4612A76DFC891E2C775E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50216C4DF83942D595D734670063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516C-44F2-4455-9A2D-A942E5884A12}"/>
      </w:docPartPr>
      <w:docPartBody>
        <w:p w:rsidR="00B85F6B" w:rsidRDefault="00B85F6B">
          <w:pPr>
            <w:pStyle w:val="50216C4DF83942D595D734670063603E"/>
          </w:pPr>
          <w:r>
            <w:rPr>
              <w:rStyle w:val="YourName2Char"/>
            </w:rPr>
            <w:t>[Your Name]</w:t>
          </w:r>
        </w:p>
      </w:docPartBody>
    </w:docPart>
    <w:docPart>
      <w:docPartPr>
        <w:name w:val="4CA06FB7AEF840169BE0AB05C3C8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90C5-F6A7-4E0D-AD04-5B9573B43A62}"/>
      </w:docPartPr>
      <w:docPartBody>
        <w:p w:rsidR="00000000" w:rsidRDefault="00B85F6B" w:rsidP="00B85F6B">
          <w:pPr>
            <w:pStyle w:val="4CA06FB7AEF840169BE0AB05C3C879DA"/>
          </w:pPr>
          <w:r>
            <w:rPr>
              <w:rStyle w:val="ContentBodyChar"/>
            </w:rPr>
            <w:t>[Street Address]</w:t>
          </w:r>
        </w:p>
      </w:docPartBody>
    </w:docPart>
    <w:docPart>
      <w:docPartPr>
        <w:name w:val="DE4141C9D5624A67A24E9872209A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3AFF-A4F8-4901-93D9-F78CC9405F1E}"/>
      </w:docPartPr>
      <w:docPartBody>
        <w:p w:rsidR="00000000" w:rsidRDefault="00B85F6B" w:rsidP="00B85F6B">
          <w:pPr>
            <w:pStyle w:val="DE4141C9D5624A67A24E9872209A54A6"/>
          </w:pPr>
          <w:r>
            <w:rPr>
              <w:rStyle w:val="ContentBodyChar"/>
            </w:rPr>
            <w:t>[City, ST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6B"/>
    <w:rsid w:val="00B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link w:val="YourNameChar"/>
    <w:qFormat/>
    <w:pPr>
      <w:spacing w:after="240" w:line="240" w:lineRule="auto"/>
    </w:pPr>
    <w:rPr>
      <w:rFonts w:eastAsiaTheme="minorHAnsi"/>
      <w:b/>
      <w:color w:val="31849B" w:themeColor="accent5" w:themeShade="BF"/>
      <w:sz w:val="32"/>
    </w:rPr>
  </w:style>
  <w:style w:type="character" w:customStyle="1" w:styleId="YourNameChar">
    <w:name w:val="Your Name Char"/>
    <w:basedOn w:val="DefaultParagraphFont"/>
    <w:link w:val="YourName"/>
    <w:rPr>
      <w:rFonts w:eastAsiaTheme="minorHAnsi"/>
      <w:b/>
      <w:color w:val="31849B" w:themeColor="accent5" w:themeShade="BF"/>
      <w:sz w:val="32"/>
    </w:rPr>
  </w:style>
  <w:style w:type="paragraph" w:customStyle="1" w:styleId="EB892E9E2FA04438B53A751B91F7D37C">
    <w:name w:val="EB892E9E2FA04438B53A751B91F7D37C"/>
  </w:style>
  <w:style w:type="paragraph" w:customStyle="1" w:styleId="ContentBody">
    <w:name w:val="Content Body"/>
    <w:basedOn w:val="Normal"/>
    <w:link w:val="ContentBodyChar"/>
    <w:qFormat/>
    <w:rsid w:val="00B85F6B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DefaultParagraphFont"/>
    <w:link w:val="ContentBody"/>
    <w:rsid w:val="00B85F6B"/>
    <w:rPr>
      <w:rFonts w:eastAsiaTheme="minorHAnsi"/>
      <w:color w:val="000000" w:themeColor="text1"/>
    </w:rPr>
  </w:style>
  <w:style w:type="paragraph" w:customStyle="1" w:styleId="B5D23E71D99D4561BF5211402E8FBD8E">
    <w:name w:val="B5D23E71D99D4561BF5211402E8FBD8E"/>
  </w:style>
  <w:style w:type="paragraph" w:customStyle="1" w:styleId="A2B399C215794CDCA0E25C6D2E32DBA9">
    <w:name w:val="A2B399C215794CDCA0E25C6D2E32DBA9"/>
  </w:style>
  <w:style w:type="paragraph" w:customStyle="1" w:styleId="4EFEA6FD536E49B681C6E66EC7123CFE">
    <w:name w:val="4EFEA6FD536E49B681C6E66EC7123CFE"/>
  </w:style>
  <w:style w:type="paragraph" w:customStyle="1" w:styleId="9F7CD1D6EAAC4BFDAE79B021BEBC35DE">
    <w:name w:val="9F7CD1D6EAAC4BFDAE79B021BEBC35DE"/>
  </w:style>
  <w:style w:type="paragraph" w:customStyle="1" w:styleId="3B08A5FC0DA7424C96856D5E096385C1">
    <w:name w:val="3B08A5FC0DA7424C96856D5E096385C1"/>
  </w:style>
  <w:style w:type="paragraph" w:customStyle="1" w:styleId="4D0123B1CA6441A7B3763F7782F3C52A">
    <w:name w:val="4D0123B1CA6441A7B3763F7782F3C52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E5A294AA0A49ED968DA7037070932C">
    <w:name w:val="5EE5A294AA0A49ED968DA7037070932C"/>
  </w:style>
  <w:style w:type="paragraph" w:customStyle="1" w:styleId="RecipientName">
    <w:name w:val="Recipient Name"/>
    <w:basedOn w:val="Normal"/>
    <w:link w:val="RecipientNameChar"/>
    <w:qFormat/>
    <w:pPr>
      <w:spacing w:after="0" w:line="240" w:lineRule="auto"/>
      <w:jc w:val="right"/>
    </w:pPr>
    <w:rPr>
      <w:rFonts w:eastAsiaTheme="minorHAnsi"/>
      <w:b/>
      <w:noProof/>
      <w:color w:val="E36C0A" w:themeColor="accent6" w:themeShade="BF"/>
      <w:sz w:val="24"/>
    </w:rPr>
  </w:style>
  <w:style w:type="character" w:customStyle="1" w:styleId="RecipientNameChar">
    <w:name w:val="Recipient Name Char"/>
    <w:basedOn w:val="DefaultParagraphFont"/>
    <w:link w:val="RecipientName"/>
    <w:rPr>
      <w:rFonts w:eastAsiaTheme="minorHAnsi"/>
      <w:b/>
      <w:noProof/>
      <w:color w:val="E36C0A" w:themeColor="accent6" w:themeShade="BF"/>
      <w:sz w:val="24"/>
    </w:rPr>
  </w:style>
  <w:style w:type="paragraph" w:customStyle="1" w:styleId="8D573161394345FFA9CFC333F577B507">
    <w:name w:val="8D573161394345FFA9CFC333F577B507"/>
  </w:style>
  <w:style w:type="paragraph" w:customStyle="1" w:styleId="3E6A8D88580748A09B24106BBB183E95">
    <w:name w:val="3E6A8D88580748A09B24106BBB183E95"/>
  </w:style>
  <w:style w:type="paragraph" w:customStyle="1" w:styleId="0A028DBC4202405D8A8AC7C9A9976048">
    <w:name w:val="0A028DBC4202405D8A8AC7C9A9976048"/>
  </w:style>
  <w:style w:type="paragraph" w:customStyle="1" w:styleId="13C2BF08DD154EC7B9A0A62D331B4E6D">
    <w:name w:val="13C2BF08DD154EC7B9A0A62D331B4E6D"/>
  </w:style>
  <w:style w:type="paragraph" w:customStyle="1" w:styleId="EB77FAEB8FB04B408B5F5F7991013595">
    <w:name w:val="EB77FAEB8FB04B408B5F5F7991013595"/>
  </w:style>
  <w:style w:type="paragraph" w:customStyle="1" w:styleId="0591817BF1394E0398F3AFD7EE5A2C4A">
    <w:name w:val="0591817BF1394E0398F3AFD7EE5A2C4A"/>
  </w:style>
  <w:style w:type="paragraph" w:customStyle="1" w:styleId="ContentBodyBold">
    <w:name w:val="Content Body Bold"/>
    <w:basedOn w:val="Normal"/>
    <w:link w:val="ContentBodyBoldChar"/>
    <w:qFormat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DefaultParagraphFont"/>
    <w:link w:val="ContentBodyBold"/>
    <w:rPr>
      <w:rFonts w:eastAsiaTheme="minorHAnsi"/>
      <w:b/>
      <w:color w:val="000000" w:themeColor="text1"/>
    </w:rPr>
  </w:style>
  <w:style w:type="paragraph" w:customStyle="1" w:styleId="46F868BCAF354B18A09EACA210471CCC">
    <w:name w:val="46F868BCAF354B18A09EACA210471CCC"/>
  </w:style>
  <w:style w:type="paragraph" w:customStyle="1" w:styleId="CFC5F4708EE5432082EA08D5AC7D05DA">
    <w:name w:val="CFC5F4708EE5432082EA08D5AC7D05DA"/>
  </w:style>
  <w:style w:type="paragraph" w:customStyle="1" w:styleId="138F5E1E3955494FA6BFE26B46B2A045">
    <w:name w:val="138F5E1E3955494FA6BFE26B46B2A045"/>
  </w:style>
  <w:style w:type="paragraph" w:customStyle="1" w:styleId="EF11AFBAFB0D4D409FFEFB7F51416B20">
    <w:name w:val="EF11AFBAFB0D4D409FFEFB7F51416B20"/>
  </w:style>
  <w:style w:type="paragraph" w:customStyle="1" w:styleId="9877A1D875E94E1286049F09297213C5">
    <w:name w:val="9877A1D875E94E1286049F09297213C5"/>
  </w:style>
  <w:style w:type="paragraph" w:customStyle="1" w:styleId="2B2C54CE66DA4E1C8C5EC553F8B67285">
    <w:name w:val="2B2C54CE66DA4E1C8C5EC553F8B67285"/>
  </w:style>
  <w:style w:type="paragraph" w:customStyle="1" w:styleId="605C11543FCC4F4BBB40DD4CFA6EECF8">
    <w:name w:val="605C11543FCC4F4BBB40DD4CFA6EECF8"/>
  </w:style>
  <w:style w:type="paragraph" w:customStyle="1" w:styleId="0D9BC0796EB5411693C41A40CB1CC5FE">
    <w:name w:val="0D9BC0796EB5411693C41A40CB1CC5FE"/>
  </w:style>
  <w:style w:type="paragraph" w:customStyle="1" w:styleId="829FE6C33A714E05AEBC045C0DA5BBA0">
    <w:name w:val="829FE6C33A714E05AEBC045C0DA5BBA0"/>
  </w:style>
  <w:style w:type="paragraph" w:customStyle="1" w:styleId="59F3A8245B1C4612A76DFC891E2C775E">
    <w:name w:val="59F3A8245B1C4612A76DFC891E2C775E"/>
  </w:style>
  <w:style w:type="paragraph" w:customStyle="1" w:styleId="YourName2">
    <w:name w:val="Your Name 2"/>
    <w:basedOn w:val="Normal"/>
    <w:link w:val="YourName2Char"/>
    <w:qFormat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DefaultParagraphFont"/>
    <w:link w:val="YourName2"/>
    <w:rPr>
      <w:rFonts w:eastAsiaTheme="minorHAnsi"/>
      <w:b/>
    </w:rPr>
  </w:style>
  <w:style w:type="paragraph" w:customStyle="1" w:styleId="50216C4DF83942D595D734670063603E">
    <w:name w:val="50216C4DF83942D595D734670063603E"/>
  </w:style>
  <w:style w:type="paragraph" w:customStyle="1" w:styleId="4CA06FB7AEF840169BE0AB05C3C879DA">
    <w:name w:val="4CA06FB7AEF840169BE0AB05C3C879DA"/>
    <w:rsid w:val="00B85F6B"/>
  </w:style>
  <w:style w:type="paragraph" w:customStyle="1" w:styleId="DE4141C9D5624A67A24E9872209A54A6">
    <w:name w:val="DE4141C9D5624A67A24E9872209A54A6"/>
    <w:rsid w:val="00B85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link w:val="YourNameChar"/>
    <w:qFormat/>
    <w:pPr>
      <w:spacing w:after="240" w:line="240" w:lineRule="auto"/>
    </w:pPr>
    <w:rPr>
      <w:rFonts w:eastAsiaTheme="minorHAnsi"/>
      <w:b/>
      <w:color w:val="31849B" w:themeColor="accent5" w:themeShade="BF"/>
      <w:sz w:val="32"/>
    </w:rPr>
  </w:style>
  <w:style w:type="character" w:customStyle="1" w:styleId="YourNameChar">
    <w:name w:val="Your Name Char"/>
    <w:basedOn w:val="DefaultParagraphFont"/>
    <w:link w:val="YourName"/>
    <w:rPr>
      <w:rFonts w:eastAsiaTheme="minorHAnsi"/>
      <w:b/>
      <w:color w:val="31849B" w:themeColor="accent5" w:themeShade="BF"/>
      <w:sz w:val="32"/>
    </w:rPr>
  </w:style>
  <w:style w:type="paragraph" w:customStyle="1" w:styleId="EB892E9E2FA04438B53A751B91F7D37C">
    <w:name w:val="EB892E9E2FA04438B53A751B91F7D37C"/>
  </w:style>
  <w:style w:type="paragraph" w:customStyle="1" w:styleId="ContentBody">
    <w:name w:val="Content Body"/>
    <w:basedOn w:val="Normal"/>
    <w:link w:val="ContentBodyChar"/>
    <w:qFormat/>
    <w:rsid w:val="00B85F6B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DefaultParagraphFont"/>
    <w:link w:val="ContentBody"/>
    <w:rsid w:val="00B85F6B"/>
    <w:rPr>
      <w:rFonts w:eastAsiaTheme="minorHAnsi"/>
      <w:color w:val="000000" w:themeColor="text1"/>
    </w:rPr>
  </w:style>
  <w:style w:type="paragraph" w:customStyle="1" w:styleId="B5D23E71D99D4561BF5211402E8FBD8E">
    <w:name w:val="B5D23E71D99D4561BF5211402E8FBD8E"/>
  </w:style>
  <w:style w:type="paragraph" w:customStyle="1" w:styleId="A2B399C215794CDCA0E25C6D2E32DBA9">
    <w:name w:val="A2B399C215794CDCA0E25C6D2E32DBA9"/>
  </w:style>
  <w:style w:type="paragraph" w:customStyle="1" w:styleId="4EFEA6FD536E49B681C6E66EC7123CFE">
    <w:name w:val="4EFEA6FD536E49B681C6E66EC7123CFE"/>
  </w:style>
  <w:style w:type="paragraph" w:customStyle="1" w:styleId="9F7CD1D6EAAC4BFDAE79B021BEBC35DE">
    <w:name w:val="9F7CD1D6EAAC4BFDAE79B021BEBC35DE"/>
  </w:style>
  <w:style w:type="paragraph" w:customStyle="1" w:styleId="3B08A5FC0DA7424C96856D5E096385C1">
    <w:name w:val="3B08A5FC0DA7424C96856D5E096385C1"/>
  </w:style>
  <w:style w:type="paragraph" w:customStyle="1" w:styleId="4D0123B1CA6441A7B3763F7782F3C52A">
    <w:name w:val="4D0123B1CA6441A7B3763F7782F3C52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E5A294AA0A49ED968DA7037070932C">
    <w:name w:val="5EE5A294AA0A49ED968DA7037070932C"/>
  </w:style>
  <w:style w:type="paragraph" w:customStyle="1" w:styleId="RecipientName">
    <w:name w:val="Recipient Name"/>
    <w:basedOn w:val="Normal"/>
    <w:link w:val="RecipientNameChar"/>
    <w:qFormat/>
    <w:pPr>
      <w:spacing w:after="0" w:line="240" w:lineRule="auto"/>
      <w:jc w:val="right"/>
    </w:pPr>
    <w:rPr>
      <w:rFonts w:eastAsiaTheme="minorHAnsi"/>
      <w:b/>
      <w:noProof/>
      <w:color w:val="E36C0A" w:themeColor="accent6" w:themeShade="BF"/>
      <w:sz w:val="24"/>
    </w:rPr>
  </w:style>
  <w:style w:type="character" w:customStyle="1" w:styleId="RecipientNameChar">
    <w:name w:val="Recipient Name Char"/>
    <w:basedOn w:val="DefaultParagraphFont"/>
    <w:link w:val="RecipientName"/>
    <w:rPr>
      <w:rFonts w:eastAsiaTheme="minorHAnsi"/>
      <w:b/>
      <w:noProof/>
      <w:color w:val="E36C0A" w:themeColor="accent6" w:themeShade="BF"/>
      <w:sz w:val="24"/>
    </w:rPr>
  </w:style>
  <w:style w:type="paragraph" w:customStyle="1" w:styleId="8D573161394345FFA9CFC333F577B507">
    <w:name w:val="8D573161394345FFA9CFC333F577B507"/>
  </w:style>
  <w:style w:type="paragraph" w:customStyle="1" w:styleId="3E6A8D88580748A09B24106BBB183E95">
    <w:name w:val="3E6A8D88580748A09B24106BBB183E95"/>
  </w:style>
  <w:style w:type="paragraph" w:customStyle="1" w:styleId="0A028DBC4202405D8A8AC7C9A9976048">
    <w:name w:val="0A028DBC4202405D8A8AC7C9A9976048"/>
  </w:style>
  <w:style w:type="paragraph" w:customStyle="1" w:styleId="13C2BF08DD154EC7B9A0A62D331B4E6D">
    <w:name w:val="13C2BF08DD154EC7B9A0A62D331B4E6D"/>
  </w:style>
  <w:style w:type="paragraph" w:customStyle="1" w:styleId="EB77FAEB8FB04B408B5F5F7991013595">
    <w:name w:val="EB77FAEB8FB04B408B5F5F7991013595"/>
  </w:style>
  <w:style w:type="paragraph" w:customStyle="1" w:styleId="0591817BF1394E0398F3AFD7EE5A2C4A">
    <w:name w:val="0591817BF1394E0398F3AFD7EE5A2C4A"/>
  </w:style>
  <w:style w:type="paragraph" w:customStyle="1" w:styleId="ContentBodyBold">
    <w:name w:val="Content Body Bold"/>
    <w:basedOn w:val="Normal"/>
    <w:link w:val="ContentBodyBoldChar"/>
    <w:qFormat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DefaultParagraphFont"/>
    <w:link w:val="ContentBodyBold"/>
    <w:rPr>
      <w:rFonts w:eastAsiaTheme="minorHAnsi"/>
      <w:b/>
      <w:color w:val="000000" w:themeColor="text1"/>
    </w:rPr>
  </w:style>
  <w:style w:type="paragraph" w:customStyle="1" w:styleId="46F868BCAF354B18A09EACA210471CCC">
    <w:name w:val="46F868BCAF354B18A09EACA210471CCC"/>
  </w:style>
  <w:style w:type="paragraph" w:customStyle="1" w:styleId="CFC5F4708EE5432082EA08D5AC7D05DA">
    <w:name w:val="CFC5F4708EE5432082EA08D5AC7D05DA"/>
  </w:style>
  <w:style w:type="paragraph" w:customStyle="1" w:styleId="138F5E1E3955494FA6BFE26B46B2A045">
    <w:name w:val="138F5E1E3955494FA6BFE26B46B2A045"/>
  </w:style>
  <w:style w:type="paragraph" w:customStyle="1" w:styleId="EF11AFBAFB0D4D409FFEFB7F51416B20">
    <w:name w:val="EF11AFBAFB0D4D409FFEFB7F51416B20"/>
  </w:style>
  <w:style w:type="paragraph" w:customStyle="1" w:styleId="9877A1D875E94E1286049F09297213C5">
    <w:name w:val="9877A1D875E94E1286049F09297213C5"/>
  </w:style>
  <w:style w:type="paragraph" w:customStyle="1" w:styleId="2B2C54CE66DA4E1C8C5EC553F8B67285">
    <w:name w:val="2B2C54CE66DA4E1C8C5EC553F8B67285"/>
  </w:style>
  <w:style w:type="paragraph" w:customStyle="1" w:styleId="605C11543FCC4F4BBB40DD4CFA6EECF8">
    <w:name w:val="605C11543FCC4F4BBB40DD4CFA6EECF8"/>
  </w:style>
  <w:style w:type="paragraph" w:customStyle="1" w:styleId="0D9BC0796EB5411693C41A40CB1CC5FE">
    <w:name w:val="0D9BC0796EB5411693C41A40CB1CC5FE"/>
  </w:style>
  <w:style w:type="paragraph" w:customStyle="1" w:styleId="829FE6C33A714E05AEBC045C0DA5BBA0">
    <w:name w:val="829FE6C33A714E05AEBC045C0DA5BBA0"/>
  </w:style>
  <w:style w:type="paragraph" w:customStyle="1" w:styleId="59F3A8245B1C4612A76DFC891E2C775E">
    <w:name w:val="59F3A8245B1C4612A76DFC891E2C775E"/>
  </w:style>
  <w:style w:type="paragraph" w:customStyle="1" w:styleId="YourName2">
    <w:name w:val="Your Name 2"/>
    <w:basedOn w:val="Normal"/>
    <w:link w:val="YourName2Char"/>
    <w:qFormat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DefaultParagraphFont"/>
    <w:link w:val="YourName2"/>
    <w:rPr>
      <w:rFonts w:eastAsiaTheme="minorHAnsi"/>
      <w:b/>
    </w:rPr>
  </w:style>
  <w:style w:type="paragraph" w:customStyle="1" w:styleId="50216C4DF83942D595D734670063603E">
    <w:name w:val="50216C4DF83942D595D734670063603E"/>
  </w:style>
  <w:style w:type="paragraph" w:customStyle="1" w:styleId="4CA06FB7AEF840169BE0AB05C3C879DA">
    <w:name w:val="4CA06FB7AEF840169BE0AB05C3C879DA"/>
    <w:rsid w:val="00B85F6B"/>
  </w:style>
  <w:style w:type="paragraph" w:customStyle="1" w:styleId="DE4141C9D5624A67A24E9872209A54A6">
    <w:name w:val="DE4141C9D5624A67A24E9872209A54A6"/>
    <w:rsid w:val="00B85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3D06D4-9D55-452B-B44C-5744B441D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CoverLetter_Functional</Template>
  <TotalTime>56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functional resume</vt:lpstr>
    </vt:vector>
  </TitlesOfParts>
  <Company>FCSS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functional resume</dc:title>
  <dc:creator>Windows User</dc:creator>
  <cp:lastModifiedBy>Windows User</cp:lastModifiedBy>
  <cp:revision>4</cp:revision>
  <dcterms:created xsi:type="dcterms:W3CDTF">2015-09-23T13:49:00Z</dcterms:created>
  <dcterms:modified xsi:type="dcterms:W3CDTF">2015-09-24T13:51:00Z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TC103782749990</vt:lpwstr>
  </property>
</Properties>
</file>