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BAC384216294463680F40D2E4238D43F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951"/>
            <w:gridCol w:w="7345"/>
          </w:tblGrid>
          <w:tr w:rsidR="00547651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547651" w:rsidRDefault="00547651">
                <w:pPr>
                  <w:pStyle w:val="PersonalNam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547651" w:rsidRDefault="00787675" w:rsidP="00787675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0D162591C96C4CFCAB79FA1A358D3F4E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t xml:space="preserve">ReJon Barksdale </w:t>
                    </w:r>
                  </w:sdtContent>
                </w:sdt>
              </w:p>
            </w:tc>
          </w:tr>
          <w:tr w:rsidR="00547651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393094403"/>
                  <w:placeholder>
                    <w:docPart w:val="4941530FBE2240A3BC06933C54C76331"/>
                  </w:placeholder>
                  <w:date w:fullDate="2015-09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547651" w:rsidRDefault="006F657D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9/8/2015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547651" w:rsidRDefault="00547651">
                <w:pPr>
                  <w:spacing w:after="0"/>
                </w:pPr>
              </w:p>
            </w:tc>
          </w:tr>
          <w:tr w:rsidR="00547651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47651" w:rsidRDefault="006F657D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6717F70C" wp14:editId="1D6D6639">
                      <wp:extent cx="1594883" cy="1594883"/>
                      <wp:effectExtent l="0" t="0" r="5715" b="5715"/>
                      <wp:docPr id="1" name="Picture 1" descr="http://sanfordspartans.org/wp-content/uploads/2014/09/classpresiden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sanfordspartans.org/wp-content/uploads/2014/09/classpresiden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5013" cy="1595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547651" w:rsidRDefault="006F657D">
                <w:pPr>
                  <w:pStyle w:val="SenderAddress"/>
                </w:pPr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11595</w:t>
                </w:r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</w:t>
                </w:r>
                <w:r w:rsidRPr="006F657D">
                  <w:rPr>
                    <w:rFonts w:ascii="Arial" w:hAnsi="Arial" w:cs="Arial"/>
                    <w:color w:val="222222"/>
                    <w:szCs w:val="23"/>
                    <w:shd w:val="clear" w:color="auto" w:fill="FFFFFF"/>
                  </w:rPr>
                  <w:t>King Rd, Roswell, GA 30075</w:t>
                </w:r>
                <w:r w:rsidR="00787675">
                  <w:br/>
                </w:r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(770) 552-4500</w:t>
                </w:r>
                <w:r w:rsidR="00787675">
                  <w:br/>
                </w:r>
                <w:r>
                  <w:t>rejonb01@gmail.com</w:t>
                </w:r>
              </w:p>
              <w:p w:rsidR="00547651" w:rsidRDefault="006F657D" w:rsidP="006F657D">
                <w:pPr>
                  <w:pStyle w:val="SenderAddress"/>
                </w:pPr>
                <w:r>
                  <w:t>Rejonbarksdale2015.weebly.com</w:t>
                </w:r>
              </w:p>
            </w:tc>
          </w:tr>
        </w:tbl>
        <w:p w:rsidR="00547651" w:rsidRDefault="00787675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2"/>
        <w:gridCol w:w="7883"/>
      </w:tblGrid>
      <w:tr w:rsidR="00547651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651" w:rsidRDefault="00547651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7651" w:rsidRDefault="00787675">
            <w:pPr>
              <w:pStyle w:val="Section"/>
              <w:spacing w:after="0"/>
            </w:pPr>
            <w:r>
              <w:t>Objectives</w:t>
            </w:r>
          </w:p>
          <w:p w:rsidR="00547651" w:rsidRDefault="006F657D">
            <w:pPr>
              <w:spacing w:after="0" w:line="240" w:lineRule="auto"/>
            </w:pPr>
            <w:r>
              <w:t>Running For President</w:t>
            </w:r>
          </w:p>
          <w:p w:rsidR="00547651" w:rsidRDefault="00FD2ED7">
            <w:pPr>
              <w:pStyle w:val="Section"/>
              <w:spacing w:after="0"/>
            </w:pPr>
            <w:r>
              <w:t xml:space="preserve">how i will change the school </w:t>
            </w:r>
          </w:p>
          <w:p w:rsidR="00547651" w:rsidRDefault="006F657D">
            <w:pPr>
              <w:pStyle w:val="Subsection"/>
              <w:spacing w:after="0" w:line="240" w:lineRule="auto"/>
            </w:pPr>
            <w:r>
              <w:t>Roswell High School</w:t>
            </w:r>
          </w:p>
          <w:p w:rsidR="00547651" w:rsidRDefault="006F657D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9/14/2015</w:t>
            </w:r>
          </w:p>
          <w:p w:rsidR="00547651" w:rsidRDefault="006F657D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 xml:space="preserve">As your class president I will make sure that the kids will get what they want. If I believe there is a problem I will fight to fix it. </w:t>
            </w:r>
            <w:r w:rsidR="00FD2ED7">
              <w:t xml:space="preserve">If I disagree I will make sure that they hear my voice and my opinions. With me as class president I will make sure that the principal and student hear my voice to have what’s right in </w:t>
            </w:r>
            <w:r w:rsidR="00DF75BE">
              <w:t>the</w:t>
            </w:r>
            <w:r w:rsidR="00FD2ED7">
              <w:t xml:space="preserve"> school.</w:t>
            </w:r>
          </w:p>
          <w:p w:rsidR="00547651" w:rsidRDefault="00FD2ED7">
            <w:pPr>
              <w:pStyle w:val="Section"/>
              <w:spacing w:after="0"/>
            </w:pPr>
            <w:r>
              <w:t xml:space="preserve">experience </w:t>
            </w:r>
          </w:p>
          <w:p w:rsidR="00547651" w:rsidRDefault="00DF75BE">
            <w:pPr>
              <w:pStyle w:val="Subsection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  <w:color w:val="000000"/>
                <w:spacing w:val="0"/>
                <w:sz w:val="23"/>
              </w:rPr>
              <w:t>Class president</w:t>
            </w:r>
            <w:r w:rsidR="00787675">
              <w:rPr>
                <w:b w:val="0"/>
                <w:bCs/>
              </w:rPr>
              <w:t xml:space="preserve"> </w:t>
            </w:r>
            <w:bookmarkStart w:id="0" w:name="_GoBack"/>
            <w:bookmarkEnd w:id="0"/>
          </w:p>
          <w:p w:rsidR="00547651" w:rsidRDefault="006F657D">
            <w:pPr>
              <w:spacing w:after="0" w:line="240" w:lineRule="auto"/>
            </w:pPr>
            <w:r>
              <w:t>9/8/2015</w:t>
            </w:r>
            <w:r w:rsidR="00787675">
              <w:t xml:space="preserve"> </w:t>
            </w:r>
            <w:r>
              <w:t>–</w:t>
            </w:r>
            <w:r w:rsidR="00787675">
              <w:t xml:space="preserve"> </w:t>
            </w:r>
            <w:r>
              <w:t>9/15/2015</w:t>
            </w:r>
          </w:p>
          <w:p w:rsidR="00547651" w:rsidRDefault="00FD2ED7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I have been a part of student council for a long time I am really into politics and I know what and how to do it. There</w:t>
            </w:r>
            <w:r w:rsidR="00DF75BE">
              <w:t>fore</w:t>
            </w:r>
            <w:r>
              <w:t xml:space="preserve"> making </w:t>
            </w:r>
            <w:r w:rsidR="00DF75BE">
              <w:t>what’s</w:t>
            </w:r>
            <w:r>
              <w:t xml:space="preserve"> right for the students </w:t>
            </w:r>
          </w:p>
          <w:p w:rsidR="00547651" w:rsidRDefault="00787675">
            <w:pPr>
              <w:pStyle w:val="Section"/>
              <w:spacing w:after="0"/>
            </w:pPr>
            <w:r>
              <w:t>skills</w:t>
            </w:r>
          </w:p>
          <w:p w:rsidR="00547651" w:rsidRDefault="006F657D">
            <w:pPr>
              <w:pStyle w:val="ListBullet"/>
              <w:spacing w:after="0" w:line="240" w:lineRule="auto"/>
            </w:pPr>
            <w:r>
              <w:t>Smart</w:t>
            </w:r>
          </w:p>
          <w:p w:rsidR="006F657D" w:rsidRDefault="006F657D">
            <w:pPr>
              <w:pStyle w:val="ListBullet"/>
              <w:spacing w:after="0" w:line="240" w:lineRule="auto"/>
            </w:pPr>
            <w:r>
              <w:t xml:space="preserve">Outgoing </w:t>
            </w:r>
          </w:p>
          <w:p w:rsidR="006F657D" w:rsidRDefault="006F657D">
            <w:pPr>
              <w:pStyle w:val="ListBullet"/>
              <w:spacing w:after="0" w:line="240" w:lineRule="auto"/>
            </w:pPr>
            <w:r>
              <w:t xml:space="preserve">Creative </w:t>
            </w:r>
          </w:p>
          <w:p w:rsidR="00547651" w:rsidRDefault="00547651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547651" w:rsidRDefault="00547651"/>
    <w:sectPr w:rsidR="00547651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7D" w:rsidRDefault="006F657D">
      <w:pPr>
        <w:spacing w:after="0" w:line="240" w:lineRule="auto"/>
      </w:pPr>
      <w:r>
        <w:separator/>
      </w:r>
    </w:p>
  </w:endnote>
  <w:endnote w:type="continuationSeparator" w:id="0">
    <w:p w:rsidR="006F657D" w:rsidRDefault="006F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1" w:rsidRDefault="00547651"/>
  <w:p w:rsidR="00547651" w:rsidRDefault="00787675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7D" w:rsidRDefault="006F657D">
      <w:pPr>
        <w:spacing w:after="0" w:line="240" w:lineRule="auto"/>
      </w:pPr>
      <w:r>
        <w:separator/>
      </w:r>
    </w:p>
  </w:footnote>
  <w:footnote w:type="continuationSeparator" w:id="0">
    <w:p w:rsidR="006F657D" w:rsidRDefault="006F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47651" w:rsidRDefault="00787675">
        <w:pPr>
          <w:pStyle w:val="HeaderOdd"/>
        </w:pPr>
        <w:r>
          <w:t xml:space="preserve">ReJon Barksdale </w:t>
        </w:r>
      </w:p>
    </w:sdtContent>
  </w:sdt>
  <w:p w:rsidR="00547651" w:rsidRDefault="00547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D"/>
    <w:rsid w:val="00547651"/>
    <w:rsid w:val="006F657D"/>
    <w:rsid w:val="00787675"/>
    <w:rsid w:val="00DF75BE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C384216294463680F40D2E4238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1DD3-7D10-4617-87FE-B424A783CD9E}"/>
      </w:docPartPr>
      <w:docPartBody>
        <w:p w:rsidR="00000000" w:rsidRDefault="00000000">
          <w:pPr>
            <w:pStyle w:val="BAC384216294463680F40D2E4238D43F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0D162591C96C4CFCAB79FA1A358D3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839C-7D55-473D-8945-F921ABBDA940}"/>
      </w:docPartPr>
      <w:docPartBody>
        <w:p w:rsidR="00000000" w:rsidRDefault="00000000">
          <w:pPr>
            <w:pStyle w:val="0D162591C96C4CFCAB79FA1A358D3F4E"/>
          </w:pPr>
          <w:r>
            <w:t>[Type your name]</w:t>
          </w:r>
        </w:p>
      </w:docPartBody>
    </w:docPart>
    <w:docPart>
      <w:docPartPr>
        <w:name w:val="4941530FBE2240A3BC06933C54C7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515D5-03B0-44D1-881E-8FAC277FC145}"/>
      </w:docPartPr>
      <w:docPartBody>
        <w:p w:rsidR="00000000" w:rsidRDefault="00000000">
          <w:pPr>
            <w:pStyle w:val="4941530FBE2240A3BC06933C54C76331"/>
          </w:pPr>
          <w:r>
            <w:t>[Select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BAC384216294463680F40D2E4238D43F">
    <w:name w:val="BAC384216294463680F40D2E4238D43F"/>
  </w:style>
  <w:style w:type="paragraph" w:customStyle="1" w:styleId="0D162591C96C4CFCAB79FA1A358D3F4E">
    <w:name w:val="0D162591C96C4CFCAB79FA1A358D3F4E"/>
  </w:style>
  <w:style w:type="paragraph" w:customStyle="1" w:styleId="4941530FBE2240A3BC06933C54C76331">
    <w:name w:val="4941530FBE2240A3BC06933C54C76331"/>
  </w:style>
  <w:style w:type="paragraph" w:customStyle="1" w:styleId="C48B98C08BCF491D82F0AFB7F6785040">
    <w:name w:val="C48B98C08BCF491D82F0AFB7F6785040"/>
  </w:style>
  <w:style w:type="paragraph" w:customStyle="1" w:styleId="1229637173854B12BA3B7BC06FF511F8">
    <w:name w:val="1229637173854B12BA3B7BC06FF511F8"/>
  </w:style>
  <w:style w:type="paragraph" w:customStyle="1" w:styleId="B6533E8A6347494CBBEAE9C7AD2D09BA">
    <w:name w:val="B6533E8A6347494CBBEAE9C7AD2D09BA"/>
  </w:style>
  <w:style w:type="paragraph" w:customStyle="1" w:styleId="F4198842FF3841D4B5146166336D3CDA">
    <w:name w:val="F4198842FF3841D4B5146166336D3CDA"/>
  </w:style>
  <w:style w:type="paragraph" w:customStyle="1" w:styleId="9344E8E0727B4BBC80F62D8AB2F795C7">
    <w:name w:val="9344E8E0727B4BBC80F62D8AB2F795C7"/>
  </w:style>
  <w:style w:type="paragraph" w:customStyle="1" w:styleId="C7A262F82D0448D4840CE323F6CE3E27">
    <w:name w:val="C7A262F82D0448D4840CE323F6CE3E27"/>
  </w:style>
  <w:style w:type="paragraph" w:customStyle="1" w:styleId="23B89946B9AE4EC291D3AE8932C75157">
    <w:name w:val="23B89946B9AE4EC291D3AE8932C75157"/>
  </w:style>
  <w:style w:type="paragraph" w:customStyle="1" w:styleId="A5B933D662264936BED3F629609E8158">
    <w:name w:val="A5B933D662264936BED3F629609E8158"/>
  </w:style>
  <w:style w:type="paragraph" w:customStyle="1" w:styleId="83981C1B8158471DB5DB4A8B4FD15838">
    <w:name w:val="83981C1B8158471DB5DB4A8B4FD15838"/>
  </w:style>
  <w:style w:type="paragraph" w:customStyle="1" w:styleId="865010131E044A4FAAFF0C4238B63D30">
    <w:name w:val="865010131E044A4FAAFF0C4238B63D30"/>
  </w:style>
  <w:style w:type="paragraph" w:customStyle="1" w:styleId="F7C30BC7C06E48D6B5FAEC742DF495F6">
    <w:name w:val="F7C30BC7C06E48D6B5FAEC742DF495F6"/>
  </w:style>
  <w:style w:type="paragraph" w:customStyle="1" w:styleId="19A3512BAC2C4D7AAADBFC06D8F759B8">
    <w:name w:val="19A3512BAC2C4D7AAADBFC06D8F759B8"/>
  </w:style>
  <w:style w:type="paragraph" w:customStyle="1" w:styleId="14188678777348A0851DB41EE2A04C6B">
    <w:name w:val="14188678777348A0851DB41EE2A04C6B"/>
  </w:style>
  <w:style w:type="paragraph" w:customStyle="1" w:styleId="65C291376C244B209D38EABCBCCD2CC6">
    <w:name w:val="65C291376C244B209D38EABCBCCD2C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BAC384216294463680F40D2E4238D43F">
    <w:name w:val="BAC384216294463680F40D2E4238D43F"/>
  </w:style>
  <w:style w:type="paragraph" w:customStyle="1" w:styleId="0D162591C96C4CFCAB79FA1A358D3F4E">
    <w:name w:val="0D162591C96C4CFCAB79FA1A358D3F4E"/>
  </w:style>
  <w:style w:type="paragraph" w:customStyle="1" w:styleId="4941530FBE2240A3BC06933C54C76331">
    <w:name w:val="4941530FBE2240A3BC06933C54C76331"/>
  </w:style>
  <w:style w:type="paragraph" w:customStyle="1" w:styleId="C48B98C08BCF491D82F0AFB7F6785040">
    <w:name w:val="C48B98C08BCF491D82F0AFB7F6785040"/>
  </w:style>
  <w:style w:type="paragraph" w:customStyle="1" w:styleId="1229637173854B12BA3B7BC06FF511F8">
    <w:name w:val="1229637173854B12BA3B7BC06FF511F8"/>
  </w:style>
  <w:style w:type="paragraph" w:customStyle="1" w:styleId="B6533E8A6347494CBBEAE9C7AD2D09BA">
    <w:name w:val="B6533E8A6347494CBBEAE9C7AD2D09BA"/>
  </w:style>
  <w:style w:type="paragraph" w:customStyle="1" w:styleId="F4198842FF3841D4B5146166336D3CDA">
    <w:name w:val="F4198842FF3841D4B5146166336D3CDA"/>
  </w:style>
  <w:style w:type="paragraph" w:customStyle="1" w:styleId="9344E8E0727B4BBC80F62D8AB2F795C7">
    <w:name w:val="9344E8E0727B4BBC80F62D8AB2F795C7"/>
  </w:style>
  <w:style w:type="paragraph" w:customStyle="1" w:styleId="C7A262F82D0448D4840CE323F6CE3E27">
    <w:name w:val="C7A262F82D0448D4840CE323F6CE3E27"/>
  </w:style>
  <w:style w:type="paragraph" w:customStyle="1" w:styleId="23B89946B9AE4EC291D3AE8932C75157">
    <w:name w:val="23B89946B9AE4EC291D3AE8932C75157"/>
  </w:style>
  <w:style w:type="paragraph" w:customStyle="1" w:styleId="A5B933D662264936BED3F629609E8158">
    <w:name w:val="A5B933D662264936BED3F629609E8158"/>
  </w:style>
  <w:style w:type="paragraph" w:customStyle="1" w:styleId="83981C1B8158471DB5DB4A8B4FD15838">
    <w:name w:val="83981C1B8158471DB5DB4A8B4FD15838"/>
  </w:style>
  <w:style w:type="paragraph" w:customStyle="1" w:styleId="865010131E044A4FAAFF0C4238B63D30">
    <w:name w:val="865010131E044A4FAAFF0C4238B63D30"/>
  </w:style>
  <w:style w:type="paragraph" w:customStyle="1" w:styleId="F7C30BC7C06E48D6B5FAEC742DF495F6">
    <w:name w:val="F7C30BC7C06E48D6B5FAEC742DF495F6"/>
  </w:style>
  <w:style w:type="paragraph" w:customStyle="1" w:styleId="19A3512BAC2C4D7AAADBFC06D8F759B8">
    <w:name w:val="19A3512BAC2C4D7AAADBFC06D8F759B8"/>
  </w:style>
  <w:style w:type="paragraph" w:customStyle="1" w:styleId="14188678777348A0851DB41EE2A04C6B">
    <w:name w:val="14188678777348A0851DB41EE2A04C6B"/>
  </w:style>
  <w:style w:type="paragraph" w:customStyle="1" w:styleId="65C291376C244B209D38EABCBCCD2CC6">
    <w:name w:val="65C291376C244B209D38EABCBCCD2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ReJon Barksdale </dc:creator>
  <cp:lastModifiedBy>Windows User</cp:lastModifiedBy>
  <cp:revision>2</cp:revision>
  <dcterms:created xsi:type="dcterms:W3CDTF">2015-09-08T13:45:00Z</dcterms:created>
  <dcterms:modified xsi:type="dcterms:W3CDTF">2015-09-08T14:09:00Z</dcterms:modified>
</cp:coreProperties>
</file>